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DF" w:rsidRDefault="008276DF" w:rsidP="008276DF">
      <w:pPr>
        <w:rPr>
          <w:b/>
          <w:sz w:val="32"/>
          <w:szCs w:val="32"/>
        </w:rPr>
      </w:pPr>
    </w:p>
    <w:p w:rsidR="00D7199E" w:rsidRDefault="00D7199E" w:rsidP="00D7199E">
      <w:pPr>
        <w:pStyle w:val="Default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UMOWA</w:t>
      </w:r>
    </w:p>
    <w:p w:rsidR="00D7199E" w:rsidRDefault="00D7199E" w:rsidP="00D7199E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o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świadczenie usług opiekuńczo - dydaktyczno – wychowawczych</w:t>
      </w:r>
    </w:p>
    <w:p w:rsidR="00D7199E" w:rsidRDefault="00D7199E" w:rsidP="00D7199E">
      <w:pPr>
        <w:pStyle w:val="Default"/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Przedszkolu nr 6 im. Słoneczna Szósteczka w Augustowie</w:t>
      </w:r>
    </w:p>
    <w:p w:rsidR="00D7199E" w:rsidRDefault="00D7199E" w:rsidP="00D7199E">
      <w:pPr>
        <w:pStyle w:val="Defaul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7199E" w:rsidRDefault="00D7199E" w:rsidP="00D7199E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zawarta</w:t>
      </w:r>
      <w:proofErr w:type="gramEnd"/>
      <w:r>
        <w:rPr>
          <w:rFonts w:ascii="Arial" w:hAnsi="Arial" w:cs="Arial"/>
          <w:sz w:val="18"/>
          <w:szCs w:val="18"/>
        </w:rPr>
        <w:t xml:space="preserve"> w dniu ……………………………………. </w:t>
      </w: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 xml:space="preserve"> Augustowie pomiędzy </w:t>
      </w:r>
      <w:r>
        <w:rPr>
          <w:rFonts w:ascii="Arial" w:hAnsi="Arial" w:cs="Arial"/>
          <w:b/>
          <w:sz w:val="18"/>
          <w:szCs w:val="18"/>
        </w:rPr>
        <w:t>Przedszkolem Nr 6 im. Słoneczna Szósteczka w Augustowie, przy ul. Śródmieście 29</w:t>
      </w:r>
      <w:r>
        <w:rPr>
          <w:rFonts w:ascii="Arial" w:hAnsi="Arial" w:cs="Arial"/>
          <w:sz w:val="18"/>
          <w:szCs w:val="18"/>
        </w:rPr>
        <w:t xml:space="preserve"> reprezentowanym przez: </w:t>
      </w:r>
      <w:r>
        <w:rPr>
          <w:rFonts w:ascii="Arial" w:hAnsi="Arial" w:cs="Arial"/>
          <w:b/>
          <w:sz w:val="18"/>
          <w:szCs w:val="18"/>
        </w:rPr>
        <w:t xml:space="preserve">mgr Danutę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Jańczak  </w:t>
      </w:r>
      <w:r>
        <w:rPr>
          <w:rFonts w:ascii="Arial" w:hAnsi="Arial" w:cs="Arial"/>
          <w:b/>
          <w:bCs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>dyrektora</w:t>
      </w:r>
      <w:proofErr w:type="gramEnd"/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zwanym dalej "Przedszkolem" a Rodzicem /Opiekunem…………………………………………</w:t>
      </w:r>
      <w:r>
        <w:rPr>
          <w:rFonts w:ascii="Arial" w:hAnsi="Arial" w:cs="Arial"/>
          <w:color w:val="FFFF00"/>
          <w:sz w:val="18"/>
          <w:szCs w:val="18"/>
        </w:rPr>
        <w:t>………………....................................</w:t>
      </w:r>
    </w:p>
    <w:p w:rsidR="00D7199E" w:rsidRDefault="00D7199E" w:rsidP="00D7199E">
      <w:pPr>
        <w:pStyle w:val="podstawa"/>
        <w:numPr>
          <w:ilvl w:val="0"/>
          <w:numId w:val="0"/>
        </w:numP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zam.w..........................................................................................................................................................................</w:t>
      </w:r>
    </w:p>
    <w:p w:rsidR="00D7199E" w:rsidRDefault="00D7199E" w:rsidP="00D7199E">
      <w:pPr>
        <w:pStyle w:val="podstawa"/>
        <w:numPr>
          <w:ilvl w:val="0"/>
          <w:numId w:val="0"/>
        </w:numP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legitymującym  się  dowodem  osobistym  seria.......nr...............................zwanym dalej "Usługobiorcą" </w:t>
      </w:r>
    </w:p>
    <w:p w:rsidR="00D7199E" w:rsidRDefault="00D7199E" w:rsidP="00D7199E">
      <w:pPr>
        <w:pStyle w:val="podstawa"/>
        <w:numPr>
          <w:ilvl w:val="0"/>
          <w:numId w:val="0"/>
        </w:numP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świadczenie usług dla dziecka /dzieci/: </w:t>
      </w:r>
    </w:p>
    <w:p w:rsidR="00D7199E" w:rsidRDefault="00D7199E" w:rsidP="00D7199E">
      <w:pPr>
        <w:pStyle w:val="podstawa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1. ...................................................................................................................................................................</w:t>
      </w:r>
    </w:p>
    <w:p w:rsidR="00D7199E" w:rsidRDefault="00D7199E" w:rsidP="00D7199E">
      <w:pPr>
        <w:pStyle w:val="podstawa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2. ...................................................................................................................................................................</w:t>
      </w:r>
    </w:p>
    <w:p w:rsidR="00D7199E" w:rsidRDefault="00D7199E" w:rsidP="00D7199E">
      <w:pPr>
        <w:pStyle w:val="podstawa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/imię i nazwisko, data urodzenia, adres, tel. kontaktowy/ nr pesel ..................................................</w:t>
      </w: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</w:t>
      </w:r>
    </w:p>
    <w:p w:rsidR="00D7199E" w:rsidRDefault="00D7199E" w:rsidP="00D7199E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Przedszkole zobowiązuje się do zapewnienia dziecku/dzieciom:</w:t>
      </w:r>
    </w:p>
    <w:p w:rsidR="00D7199E" w:rsidRDefault="00D7199E" w:rsidP="00D7199E">
      <w:pPr>
        <w:ind w:left="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1) bezpłatnego realizowania podstawy programowej wprowadzonej rozporządzeniem Ministra Edukacji </w:t>
      </w:r>
      <w:proofErr w:type="gramStart"/>
      <w:r>
        <w:rPr>
          <w:rFonts w:ascii="Arial" w:hAnsi="Arial" w:cs="Arial"/>
          <w:sz w:val="18"/>
          <w:szCs w:val="18"/>
        </w:rPr>
        <w:t>Narodowej  z</w:t>
      </w:r>
      <w:proofErr w:type="gramEnd"/>
      <w:r>
        <w:rPr>
          <w:rFonts w:ascii="Arial" w:hAnsi="Arial" w:cs="Arial"/>
          <w:sz w:val="18"/>
          <w:szCs w:val="18"/>
        </w:rPr>
        <w:t xml:space="preserve"> dnia 27 sierpnia 2012 r. w sprawie podstawy programowej wychowania przedszkolnego oraz kształcenia ogólnego w poszczególnych typach szkół (Dz. U.  2012 poz</w:t>
      </w:r>
      <w:proofErr w:type="gramStart"/>
      <w:r>
        <w:rPr>
          <w:rFonts w:ascii="Arial" w:hAnsi="Arial" w:cs="Arial"/>
          <w:sz w:val="18"/>
          <w:szCs w:val="18"/>
        </w:rPr>
        <w:t>.977)orazart</w:t>
      </w:r>
      <w:proofErr w:type="gramEnd"/>
      <w:r>
        <w:rPr>
          <w:rFonts w:ascii="Arial" w:hAnsi="Arial" w:cs="Arial"/>
          <w:sz w:val="18"/>
          <w:szCs w:val="18"/>
        </w:rPr>
        <w:t xml:space="preserve">.6 </w:t>
      </w:r>
      <w:proofErr w:type="gramStart"/>
      <w:r>
        <w:rPr>
          <w:rFonts w:ascii="Arial" w:hAnsi="Arial" w:cs="Arial"/>
          <w:sz w:val="18"/>
          <w:szCs w:val="18"/>
        </w:rPr>
        <w:t>ust</w:t>
      </w:r>
      <w:proofErr w:type="gramEnd"/>
      <w:r>
        <w:rPr>
          <w:rFonts w:ascii="Arial" w:hAnsi="Arial" w:cs="Arial"/>
          <w:sz w:val="18"/>
          <w:szCs w:val="18"/>
        </w:rPr>
        <w:t>.1 pkt 2 i ust.2 ustawy o systemie oświaty z dnia 07.09.1991 (</w:t>
      </w:r>
      <w:proofErr w:type="gramStart"/>
      <w:r>
        <w:rPr>
          <w:rFonts w:ascii="Arial" w:hAnsi="Arial" w:cs="Arial"/>
          <w:sz w:val="18"/>
          <w:szCs w:val="18"/>
        </w:rPr>
        <w:t>tekst</w:t>
      </w:r>
      <w:proofErr w:type="gramEnd"/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</w:rPr>
        <w:t>jedn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..:Dz</w:t>
      </w:r>
      <w:proofErr w:type="gramEnd"/>
      <w:r>
        <w:rPr>
          <w:rFonts w:ascii="Arial" w:hAnsi="Arial" w:cs="Arial"/>
          <w:sz w:val="18"/>
          <w:szCs w:val="18"/>
        </w:rPr>
        <w:t xml:space="preserve">. U z 2004 r Nr 256.poz.2572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zmianami</w:t>
      </w:r>
      <w:proofErr w:type="gramEnd"/>
      <w:r>
        <w:rPr>
          <w:rFonts w:ascii="Arial" w:hAnsi="Arial" w:cs="Arial"/>
          <w:sz w:val="18"/>
          <w:szCs w:val="18"/>
        </w:rPr>
        <w:t xml:space="preserve">) w ilości 5 godzin dziennie w godzinach określonych w Uchwale Rady Miejskiej, </w:t>
      </w:r>
      <w:r>
        <w:rPr>
          <w:rFonts w:ascii="Arial" w:hAnsi="Arial" w:cs="Arial"/>
          <w:sz w:val="18"/>
          <w:szCs w:val="18"/>
        </w:rPr>
        <w:br/>
        <w:t xml:space="preserve">tj. </w:t>
      </w:r>
      <w:r>
        <w:rPr>
          <w:rFonts w:ascii="Arial" w:hAnsi="Arial" w:cs="Arial"/>
          <w:b/>
          <w:sz w:val="18"/>
          <w:szCs w:val="18"/>
          <w:u w:val="single"/>
        </w:rPr>
        <w:t xml:space="preserve">od godz.8.00 do godz.13.00  </w:t>
      </w:r>
    </w:p>
    <w:p w:rsidR="00D7199E" w:rsidRDefault="00D7199E" w:rsidP="00D719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płatnych działań opiekuńczo- wychowawczych i dydaktycznych realizowanych w godzinach: </w:t>
      </w:r>
    </w:p>
    <w:p w:rsidR="00D7199E" w:rsidRDefault="00D7199E" w:rsidP="00D7199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-  rano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- od godz. 06.00 do godz. 08.00</w:t>
      </w:r>
    </w:p>
    <w:p w:rsidR="00D7199E" w:rsidRDefault="00D7199E" w:rsidP="00D7199E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 po południu - od godz.13.00 do godz.17.00</w:t>
      </w: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Za świadczenie usług wychowawczo- dydaktycznych i opiekuńczych wykraczających poza podstawę programową, rodzice (opiekunowie) ponoszą odpłatność na zasadach określonych </w:t>
      </w:r>
      <w:r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hAnsi="Arial" w:cs="Arial"/>
          <w:b/>
          <w:sz w:val="18"/>
          <w:szCs w:val="18"/>
        </w:rPr>
        <w:t>Uchwale Nr XXXIV/261/14 Rady Miejskiej w Augustowie z dnia 21 maja 2014r. w sprawie ustalenia opłat za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świadczenia udzielane przez przedszkola publiczne prowadzone przez Miasto Augustów.</w:t>
      </w:r>
      <w:r>
        <w:rPr>
          <w:rFonts w:ascii="Arial" w:hAnsi="Arial" w:cs="Arial"/>
          <w:sz w:val="18"/>
          <w:szCs w:val="18"/>
        </w:rPr>
        <w:t xml:space="preserve"> 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Zajęcia obejmują:</w:t>
      </w:r>
    </w:p>
    <w:p w:rsidR="00D7199E" w:rsidRDefault="00D7199E" w:rsidP="00D719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gry i zabawy edukacyjne, wspomagające rozwój psychofizyczny, emocjonalny i społeczny dziecka;</w:t>
      </w:r>
    </w:p>
    <w:p w:rsidR="00D7199E" w:rsidRDefault="00D7199E" w:rsidP="00D719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gry i zabawy ruchowe, wspomagające rozwój fizyczny dziecka;</w:t>
      </w:r>
    </w:p>
    <w:p w:rsidR="00D7199E" w:rsidRDefault="00D7199E" w:rsidP="00D719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zabawy plastyczne, muzyczne i inne rozwijające zdolności dzieci</w:t>
      </w:r>
    </w:p>
    <w:p w:rsidR="00D7199E" w:rsidRDefault="00D7199E" w:rsidP="00D719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oraz</w:t>
      </w:r>
      <w:proofErr w:type="gramEnd"/>
      <w:r>
        <w:rPr>
          <w:rFonts w:ascii="Arial" w:hAnsi="Arial" w:cs="Arial"/>
          <w:sz w:val="18"/>
          <w:szCs w:val="18"/>
        </w:rPr>
        <w:t xml:space="preserve"> zaspokajające ich zainteresowania;</w:t>
      </w:r>
    </w:p>
    <w:p w:rsidR="00D7199E" w:rsidRDefault="00D7199E" w:rsidP="00D719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zajęcia i zabawy przygotowujące dzieci do udziału w przedszkolnych oraz środowiskowych konkursach i uroczystościach;</w:t>
      </w:r>
    </w:p>
    <w:p w:rsidR="00D7199E" w:rsidRDefault="00D7199E" w:rsidP="00D7199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opiekę nad dzieckiem w czasie realizacji zajęć, których mowa w pkt.1-4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 Ustala się opłatę za 1 godzinę realizacji tych zajęć w wysokości </w:t>
      </w:r>
      <w:r>
        <w:rPr>
          <w:rFonts w:ascii="Arial" w:hAnsi="Arial" w:cs="Arial"/>
          <w:b/>
          <w:sz w:val="18"/>
          <w:szCs w:val="18"/>
        </w:rPr>
        <w:t>1 zł ( słownie: jeden złoty)</w:t>
      </w:r>
      <w:r>
        <w:rPr>
          <w:rFonts w:ascii="Arial" w:hAnsi="Arial" w:cs="Arial"/>
          <w:sz w:val="18"/>
          <w:szCs w:val="18"/>
        </w:rPr>
        <w:t xml:space="preserve"> i nalicza się ją za każdą rozpoczęta godzinę. 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.Na wniosek rodziców opłata o której mowa w ust. 2 ulegnie zmniejszeniu o </w:t>
      </w:r>
      <w:r>
        <w:rPr>
          <w:rFonts w:ascii="Arial" w:hAnsi="Arial" w:cs="Arial"/>
          <w:b/>
          <w:sz w:val="18"/>
          <w:szCs w:val="18"/>
        </w:rPr>
        <w:t>50 %</w:t>
      </w:r>
      <w:r>
        <w:rPr>
          <w:rFonts w:ascii="Arial" w:hAnsi="Arial" w:cs="Arial"/>
          <w:sz w:val="18"/>
          <w:szCs w:val="18"/>
        </w:rPr>
        <w:t xml:space="preserve"> w przypadku, gdy dziecko pochodzi z rodziny wielodzietnej tj. rodziny zamieszkałej pod wspólnym adresem na terenie Miasta Augustowa</w:t>
      </w:r>
      <w:proofErr w:type="gramStart"/>
      <w:r>
        <w:rPr>
          <w:rFonts w:ascii="Arial" w:hAnsi="Arial" w:cs="Arial"/>
          <w:sz w:val="18"/>
          <w:szCs w:val="18"/>
        </w:rPr>
        <w:t xml:space="preserve"> ,w</w:t>
      </w:r>
      <w:proofErr w:type="gramEnd"/>
      <w:r>
        <w:rPr>
          <w:rFonts w:ascii="Arial" w:hAnsi="Arial" w:cs="Arial"/>
          <w:sz w:val="18"/>
          <w:szCs w:val="18"/>
        </w:rPr>
        <w:t xml:space="preserve"> tym rodziny zastępczej i rodzinnego domu dziecka, składającej się z rodziców/rodzica, posiadających na utrzymaniu troje i więcej dzieci w wieku do ukończenia 18 roku życia lub do ukończenia 26 roku życia w przypadku ,gdy dziecko uczy się lub studiuje ,zaś w przypadku osób niepełnosprawnych zostających pod opieką rodzica-bez ograniczenia wieku.</w:t>
      </w:r>
    </w:p>
    <w:p w:rsidR="00D7199E" w:rsidRDefault="00D7199E" w:rsidP="00D7199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4. Opłaty wnosi się miesięcznie do dnia </w:t>
      </w:r>
      <w:r>
        <w:rPr>
          <w:rFonts w:ascii="Arial" w:hAnsi="Arial" w:cs="Arial"/>
          <w:b/>
          <w:color w:val="auto"/>
          <w:sz w:val="18"/>
          <w:szCs w:val="18"/>
        </w:rPr>
        <w:t xml:space="preserve">15 </w:t>
      </w:r>
      <w:r>
        <w:rPr>
          <w:rFonts w:ascii="Arial" w:hAnsi="Arial" w:cs="Arial"/>
          <w:color w:val="auto"/>
          <w:sz w:val="18"/>
          <w:szCs w:val="18"/>
        </w:rPr>
        <w:t xml:space="preserve">danego miesiąca. </w:t>
      </w:r>
    </w:p>
    <w:p w:rsidR="00D7199E" w:rsidRDefault="00D7199E" w:rsidP="00D7199E">
      <w:pPr>
        <w:pStyle w:val="Default"/>
        <w:rPr>
          <w:rFonts w:ascii="Times New Roman" w:cs="Times New Roman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18"/>
          <w:szCs w:val="18"/>
        </w:rPr>
        <w:t xml:space="preserve">5. Płatność należy regulować na konto przedszkola: </w:t>
      </w:r>
      <w:r>
        <w:rPr>
          <w:rFonts w:ascii="Times New Roman" w:cs="Times New Roman"/>
          <w:b/>
          <w:color w:val="auto"/>
        </w:rPr>
        <w:t>28 1240 5211 1111 0000 4921 0712</w:t>
      </w:r>
    </w:p>
    <w:p w:rsidR="00D7199E" w:rsidRDefault="00D7199E" w:rsidP="00D7199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D7199E" w:rsidRDefault="00D7199E" w:rsidP="00D7199E">
      <w:pPr>
        <w:pStyle w:val="Default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</w:t>
      </w:r>
    </w:p>
    <w:p w:rsidR="00D7199E" w:rsidRDefault="00D7199E" w:rsidP="00D7199E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1.Miesięczna wysokość opłaty za czas realizacji świadczeń ustalana jest na podstawie stawki godzinowej, o której mowa w § 2 pkt 2, oraz deklarowanej przez rodziców lub prawnych opiekunów dziecka liczby godzin pobytu dziecka w przedszkolu ponad czas realizacji podstawy programowej.</w:t>
      </w:r>
    </w:p>
    <w:p w:rsidR="00D7199E" w:rsidRDefault="00D7199E" w:rsidP="00D7199E">
      <w:pPr>
        <w:pStyle w:val="Default"/>
        <w:rPr>
          <w:rFonts w:ascii="Arial" w:hAnsi="Arial" w:cs="Arial"/>
          <w:sz w:val="18"/>
          <w:szCs w:val="18"/>
        </w:rPr>
      </w:pPr>
    </w:p>
    <w:p w:rsidR="00D7199E" w:rsidRDefault="00D7199E" w:rsidP="00D7199E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2.Zadeklarowane godziny:……………………………………………………………………..</w:t>
      </w: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4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 </w:t>
      </w:r>
      <w:proofErr w:type="gramStart"/>
      <w:r>
        <w:rPr>
          <w:rFonts w:ascii="Arial" w:hAnsi="Arial" w:cs="Arial"/>
          <w:sz w:val="18"/>
          <w:szCs w:val="18"/>
        </w:rPr>
        <w:t>przypadku  przyprowadzenia</w:t>
      </w:r>
      <w:proofErr w:type="gramEnd"/>
      <w:r>
        <w:rPr>
          <w:rFonts w:ascii="Arial" w:hAnsi="Arial" w:cs="Arial"/>
          <w:sz w:val="18"/>
          <w:szCs w:val="18"/>
        </w:rPr>
        <w:t xml:space="preserve"> wcześniej lub odbioru dziecka później niż godziny deklarowane naliczana jest dodatkowa opłata w wysokości ustalonej według stawki godzinowej, o której mowa w § 2 pkt 2.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 </w:t>
      </w:r>
      <w:proofErr w:type="gramStart"/>
      <w:r>
        <w:rPr>
          <w:rFonts w:ascii="Arial" w:hAnsi="Arial" w:cs="Arial"/>
          <w:sz w:val="18"/>
          <w:szCs w:val="18"/>
        </w:rPr>
        <w:t>przypadku  przyprowadzenia</w:t>
      </w:r>
      <w:proofErr w:type="gramEnd"/>
      <w:r>
        <w:rPr>
          <w:rFonts w:ascii="Arial" w:hAnsi="Arial" w:cs="Arial"/>
          <w:sz w:val="18"/>
          <w:szCs w:val="18"/>
        </w:rPr>
        <w:t xml:space="preserve"> później lub odbioru dziecka wcześniej niż godziny deklarowane  przedszkole nalicza opłatę według godzin zadeklarowanych.</w:t>
      </w:r>
    </w:p>
    <w:p w:rsidR="00D7199E" w:rsidRDefault="00D7199E" w:rsidP="00D7199E">
      <w:pPr>
        <w:pStyle w:val="Default"/>
        <w:outlineLvl w:val="0"/>
        <w:rPr>
          <w:rFonts w:ascii="Arial" w:hAnsi="Arial" w:cs="Arial"/>
          <w:sz w:val="18"/>
          <w:szCs w:val="18"/>
        </w:rPr>
      </w:pPr>
    </w:p>
    <w:p w:rsidR="00D7199E" w:rsidRDefault="00D7199E" w:rsidP="00D7199E">
      <w:pPr>
        <w:pStyle w:val="Default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Przedszkole umożliwia odpłatne korzystanie z wyżywienia w kwocie </w:t>
      </w:r>
      <w:r>
        <w:rPr>
          <w:rFonts w:ascii="Arial" w:hAnsi="Arial" w:cs="Arial"/>
          <w:b/>
          <w:sz w:val="18"/>
          <w:szCs w:val="18"/>
        </w:rPr>
        <w:t>5,00 zł.</w:t>
      </w:r>
      <w:r>
        <w:rPr>
          <w:rFonts w:ascii="Arial" w:hAnsi="Arial" w:cs="Arial"/>
          <w:sz w:val="18"/>
          <w:szCs w:val="18"/>
        </w:rPr>
        <w:t xml:space="preserve"> – </w:t>
      </w:r>
      <w:proofErr w:type="gramStart"/>
      <w:r>
        <w:rPr>
          <w:rFonts w:ascii="Arial" w:hAnsi="Arial" w:cs="Arial"/>
          <w:sz w:val="18"/>
          <w:szCs w:val="18"/>
        </w:rPr>
        <w:t>stawka</w:t>
      </w:r>
      <w:proofErr w:type="gramEnd"/>
      <w:r>
        <w:rPr>
          <w:rFonts w:ascii="Arial" w:hAnsi="Arial" w:cs="Arial"/>
          <w:sz w:val="18"/>
          <w:szCs w:val="18"/>
        </w:rPr>
        <w:t xml:space="preserve"> dzienna, </w:t>
      </w:r>
      <w:r>
        <w:rPr>
          <w:rFonts w:ascii="Arial" w:hAnsi="Arial" w:cs="Arial"/>
          <w:sz w:val="18"/>
          <w:szCs w:val="18"/>
        </w:rPr>
        <w:br/>
        <w:t xml:space="preserve">w tym: </w:t>
      </w:r>
      <w:r>
        <w:rPr>
          <w:rFonts w:ascii="Arial" w:hAnsi="Arial" w:cs="Arial"/>
          <w:b/>
          <w:sz w:val="18"/>
          <w:szCs w:val="18"/>
        </w:rPr>
        <w:t>śniadanie, obiad, podwieczorek.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Przedszkole zastrzega sobie prawo do zmiany wysokości opłaty dotyczącej kosztów produktów użytych do sporządzania posiłków bez zmiany umowy w formie pisemnej. Informację o zmianie wysokości opłaty ogłasza się z </w:t>
      </w:r>
      <w:proofErr w:type="gramStart"/>
      <w:r>
        <w:rPr>
          <w:rFonts w:ascii="Arial" w:hAnsi="Arial" w:cs="Arial"/>
          <w:sz w:val="18"/>
          <w:szCs w:val="18"/>
        </w:rPr>
        <w:t>co  najmniej</w:t>
      </w:r>
      <w:proofErr w:type="gramEnd"/>
      <w:r>
        <w:rPr>
          <w:rFonts w:ascii="Arial" w:hAnsi="Arial" w:cs="Arial"/>
          <w:sz w:val="18"/>
          <w:szCs w:val="18"/>
        </w:rPr>
        <w:t xml:space="preserve"> 14 dniowym   wyprzedzeniem   terminu   wprowadzenia  zmiany,  w  formie ogłoszenia na tablicy.                                                                         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6</w:t>
      </w:r>
    </w:p>
    <w:p w:rsidR="00D7199E" w:rsidRDefault="00D7199E" w:rsidP="00D7199E">
      <w:pPr>
        <w:pStyle w:val="u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 przypadku nieobecności dziecka w przedszkolu opłaty, o których mowa w § 2 pkt 2. i § 5 pkt 1. podlegają proporcjonalnemu zmniejszeniu w miesiącu następującym po miesiącu, w którym dziecko było nieobecne za każdy dzień absencji w miesiącu poprzednim. </w:t>
      </w:r>
    </w:p>
    <w:p w:rsidR="00D7199E" w:rsidRDefault="00D7199E" w:rsidP="00D7199E">
      <w:pPr>
        <w:pStyle w:val="u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Opłaty podlegające zwrotowi odlicza się w następnym miesiącu, a w przypadku niemożności takiego rozliczenia, zwraca się je rodzicom/opiekunom prawnym na podstawie pisemnego wniosku, </w:t>
      </w:r>
      <w:r>
        <w:rPr>
          <w:rFonts w:ascii="Arial" w:hAnsi="Arial" w:cs="Arial"/>
          <w:sz w:val="18"/>
          <w:szCs w:val="18"/>
        </w:rPr>
        <w:br/>
        <w:t>w oparciu o zatwierdzoną listę obecności dziecka/dzieci z danego miesiąca. Wyjątek stanowią miesiące czerwiec i grudzień, gdzie rozliczenie następuje na koniec miesiąca.</w:t>
      </w: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7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 zwłokę w uiszczaniu opłat przedszkole może naliczać odsetki w wysokości odsetek ustawowych. </w:t>
      </w:r>
    </w:p>
    <w:p w:rsidR="00D7199E" w:rsidRDefault="00D7199E" w:rsidP="00D7199E">
      <w:pPr>
        <w:pStyle w:val="u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Usługobiorca, którego dziecko ma stałe miejsce zamieszkania poza Augustowem zobowiązuje się do ponoszenia odpłatności w wysokości określonej w § 2 pkt 2, o ile gmina właściwa dla stałego miejsca zamieszkania dziecka zawrze stosowne porozumienie z Gminą Miasto Augustów.</w:t>
      </w:r>
    </w:p>
    <w:p w:rsidR="00D7199E" w:rsidRDefault="00D7199E" w:rsidP="00D7199E">
      <w:pPr>
        <w:pStyle w:val="Default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9</w:t>
      </w:r>
    </w:p>
    <w:p w:rsidR="00D7199E" w:rsidRDefault="00D7199E" w:rsidP="00D7199E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1.Zobowiązuje się rodziców (prawnych opiekunów) do powiadomienia przedszkola do godziny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08:00 </w:t>
      </w:r>
      <w:r>
        <w:rPr>
          <w:rFonts w:ascii="Arial" w:hAnsi="Arial" w:cs="Arial"/>
          <w:sz w:val="18"/>
          <w:szCs w:val="18"/>
        </w:rPr>
        <w:t>o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z w:val="18"/>
          <w:szCs w:val="18"/>
        </w:rPr>
        <w:t xml:space="preserve"> chorobie zakaźnej ,.późniejszym</w:t>
      </w:r>
      <w:proofErr w:type="gramStart"/>
      <w:r>
        <w:rPr>
          <w:rFonts w:ascii="Arial" w:hAnsi="Arial" w:cs="Arial"/>
          <w:sz w:val="18"/>
          <w:szCs w:val="18"/>
        </w:rPr>
        <w:t xml:space="preserve"> ,niż</w:t>
      </w:r>
      <w:proofErr w:type="gramEnd"/>
      <w:r>
        <w:rPr>
          <w:rFonts w:ascii="Arial" w:hAnsi="Arial" w:cs="Arial"/>
          <w:sz w:val="18"/>
          <w:szCs w:val="18"/>
        </w:rPr>
        <w:t xml:space="preserve"> zadeklarowany, czasie przyprowadzenia dziecka do placówki,</w:t>
      </w:r>
    </w:p>
    <w:p w:rsidR="00D7199E" w:rsidRDefault="00D7199E" w:rsidP="00D7199E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2.Zobowiązuje się rodziców(prawnych opiekunów) do regularnego korzystania z karty czytnikowej, zgodnie z </w:t>
      </w:r>
      <w:proofErr w:type="gramStart"/>
      <w:r>
        <w:rPr>
          <w:rFonts w:ascii="Arial" w:hAnsi="Arial" w:cs="Arial"/>
          <w:sz w:val="18"/>
          <w:szCs w:val="18"/>
        </w:rPr>
        <w:t>zasadami  działania</w:t>
      </w:r>
      <w:proofErr w:type="gramEnd"/>
      <w:r>
        <w:rPr>
          <w:rFonts w:ascii="Arial" w:hAnsi="Arial" w:cs="Arial"/>
          <w:sz w:val="18"/>
          <w:szCs w:val="18"/>
        </w:rPr>
        <w:t xml:space="preserve"> systemu.</w:t>
      </w:r>
    </w:p>
    <w:p w:rsidR="00D7199E" w:rsidRDefault="00D7199E" w:rsidP="00D7199E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Za niewłaściwe korzystanie z systemu czytnikowego, brak odbicia wejścia lub wyjścia dziecka, nieprawidłowe odbicie, </w:t>
      </w:r>
      <w:proofErr w:type="gramStart"/>
      <w:r>
        <w:rPr>
          <w:rFonts w:ascii="Arial" w:hAnsi="Arial" w:cs="Arial"/>
          <w:sz w:val="18"/>
          <w:szCs w:val="18"/>
        </w:rPr>
        <w:t>konsekwencje  ponoszą</w:t>
      </w:r>
      <w:proofErr w:type="gramEnd"/>
      <w:r>
        <w:rPr>
          <w:rFonts w:ascii="Arial" w:hAnsi="Arial" w:cs="Arial"/>
          <w:sz w:val="18"/>
          <w:szCs w:val="18"/>
        </w:rPr>
        <w:t xml:space="preserve"> rodzice w postaci naliczenia przez system </w:t>
      </w:r>
      <w:r>
        <w:rPr>
          <w:rFonts w:ascii="Arial" w:hAnsi="Arial" w:cs="Arial"/>
          <w:b/>
          <w:sz w:val="18"/>
          <w:szCs w:val="18"/>
        </w:rPr>
        <w:t>opłaty maksymalnej</w:t>
      </w:r>
      <w:r>
        <w:rPr>
          <w:rFonts w:ascii="Arial" w:hAnsi="Arial" w:cs="Arial"/>
          <w:sz w:val="18"/>
          <w:szCs w:val="18"/>
        </w:rPr>
        <w:t xml:space="preserve"> za pobyt dziecka w danym dniu </w:t>
      </w:r>
      <w:proofErr w:type="spellStart"/>
      <w:r>
        <w:rPr>
          <w:rFonts w:ascii="Arial" w:hAnsi="Arial" w:cs="Arial"/>
          <w:b/>
          <w:sz w:val="18"/>
          <w:szCs w:val="18"/>
        </w:rPr>
        <w:t>tj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.od 6.00 </w:t>
      </w:r>
      <w:proofErr w:type="gramStart"/>
      <w:r>
        <w:rPr>
          <w:rFonts w:ascii="Arial" w:hAnsi="Arial" w:cs="Arial"/>
          <w:b/>
          <w:sz w:val="18"/>
          <w:szCs w:val="18"/>
        </w:rPr>
        <w:t>do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17.00</w:t>
      </w: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10</w:t>
      </w:r>
    </w:p>
    <w:p w:rsidR="00D7199E" w:rsidRDefault="00D7199E" w:rsidP="00D719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Rodzicom/ opiekunom prawnym przysługuje uprawnienie do korzystania z przedszkola dyżurującego w okresie wakacyjnym, po zgłoszeniu dziecka w przedszkolu macierzystym do dnia 20 </w:t>
      </w:r>
      <w:proofErr w:type="gramStart"/>
      <w:r>
        <w:rPr>
          <w:rFonts w:ascii="Arial" w:hAnsi="Arial" w:cs="Arial"/>
          <w:sz w:val="18"/>
          <w:szCs w:val="18"/>
        </w:rPr>
        <w:t>czerwca  danego</w:t>
      </w:r>
      <w:proofErr w:type="gramEnd"/>
      <w:r>
        <w:rPr>
          <w:rFonts w:ascii="Arial" w:hAnsi="Arial" w:cs="Arial"/>
          <w:sz w:val="18"/>
          <w:szCs w:val="18"/>
        </w:rPr>
        <w:t xml:space="preserve"> roku.</w:t>
      </w:r>
    </w:p>
    <w:p w:rsidR="00D7199E" w:rsidRDefault="00D7199E" w:rsidP="00D719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Korzystając z usług przedszkola w miesiącach wakacyjnych Rodzice/ opiekunowie prawni wnoszą opłaty z chwilą podpisania dodatkowej umowy w wysokości odpowiadającej zadeklarowanemu </w:t>
      </w:r>
      <w:r>
        <w:rPr>
          <w:rFonts w:ascii="Arial" w:hAnsi="Arial" w:cs="Arial"/>
          <w:sz w:val="18"/>
          <w:szCs w:val="18"/>
        </w:rPr>
        <w:br/>
        <w:t xml:space="preserve">w tej umowie czasowi pobytu Dziecka/Dzieci w Przedszkolu i korzystaniu z wyżywienia. </w:t>
      </w: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11</w:t>
      </w:r>
    </w:p>
    <w:p w:rsidR="00D7199E" w:rsidRDefault="00D7199E" w:rsidP="00D7199E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Inne sfery  działalności  przedszkola  organizuje dyrektor przedszkola   na  wniosek  rodziców  dzieci uczęszczajcych do przedszkola pod warunkiem pełnego pokrycia kosztów przez rodziców ( opiekunów ) i wynajęcia przez nich firmy zewnętrznej.Dyrektor w tym wypadku  na wniosek Rady Rodziców udostępnia nieodplatnie pomieszczenia przedszkola do celów prowadzenia zajęć dodatkowych.</w:t>
      </w:r>
    </w:p>
    <w:p w:rsidR="00D7199E" w:rsidRDefault="00D7199E" w:rsidP="00D7199E">
      <w:pPr>
        <w:pStyle w:val="Default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§ 12</w:t>
      </w:r>
    </w:p>
    <w:p w:rsidR="00D7199E" w:rsidRDefault="00D7199E" w:rsidP="00D7199E">
      <w:pPr>
        <w:pStyle w:val="paragraf"/>
        <w:spacing w:before="0" w:after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Przedszkole pracuje  od  poniedziałku  do  piątku,  w  godzinach  od </w:t>
      </w:r>
      <w:r>
        <w:rPr>
          <w:rFonts w:ascii="Arial" w:hAnsi="Arial" w:cs="Arial"/>
          <w:b/>
          <w:sz w:val="18"/>
          <w:szCs w:val="18"/>
        </w:rPr>
        <w:t>6.00 do 17.00</w:t>
      </w:r>
      <w:r>
        <w:rPr>
          <w:rFonts w:ascii="Arial" w:hAnsi="Arial" w:cs="Arial"/>
          <w:sz w:val="18"/>
          <w:szCs w:val="18"/>
        </w:rPr>
        <w:t xml:space="preserve"> Usługobiorca zobowiązuje się przyprowadzać dziecko w godzinach zadeklarowanych.</w:t>
      </w:r>
    </w:p>
    <w:p w:rsidR="00D7199E" w:rsidRDefault="00D7199E" w:rsidP="00D7199E">
      <w:pPr>
        <w:pStyle w:val="paragraf"/>
        <w:tabs>
          <w:tab w:val="clear" w:pos="360"/>
          <w:tab w:val="left" w:pos="708"/>
        </w:tabs>
        <w:spacing w:before="0" w:after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Przyprowadzanie   i   odbieranie   dzieci  z  przedszkola  musi  być dokonywane przez rodziców (opiekunów) lub upoważnioną przez nich – w  formie pisemnej - osobę.   </w:t>
      </w:r>
    </w:p>
    <w:p w:rsidR="00D7199E" w:rsidRDefault="00D7199E" w:rsidP="00D7199E">
      <w:pPr>
        <w:pStyle w:val="paragraf"/>
        <w:tabs>
          <w:tab w:val="clear" w:pos="360"/>
          <w:tab w:val="left" w:pos="708"/>
        </w:tabs>
        <w:spacing w:before="0" w:after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Zasady organizacji przedszkola oraz rekrutacji dzieci określa statut przedszkola.</w:t>
      </w: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13</w:t>
      </w:r>
    </w:p>
    <w:p w:rsidR="00D7199E" w:rsidRDefault="00D7199E" w:rsidP="00D7199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Umowa  może</w:t>
      </w:r>
      <w:proofErr w:type="gramEnd"/>
      <w:r>
        <w:rPr>
          <w:rFonts w:ascii="Arial" w:hAnsi="Arial" w:cs="Arial"/>
          <w:sz w:val="18"/>
          <w:szCs w:val="18"/>
        </w:rPr>
        <w:t xml:space="preserve">  zostać  wypowiedziana  przez  każdą  ze  stron  z co najmniej  2  -  tygodniowym  wyprzedzeniem  ze  skutkiem  na  koniec  miesiąca.</w:t>
      </w:r>
    </w:p>
    <w:p w:rsidR="00D7199E" w:rsidRDefault="00D7199E" w:rsidP="00D7199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Przedszkole  może</w:t>
      </w:r>
      <w:proofErr w:type="gramEnd"/>
      <w:r>
        <w:rPr>
          <w:rFonts w:ascii="Arial" w:hAnsi="Arial" w:cs="Arial"/>
          <w:sz w:val="18"/>
          <w:szCs w:val="18"/>
        </w:rPr>
        <w:t xml:space="preserve">  rozwiązać  umowę bez wypowiedzenia w przypadku nie uiszczania opłaty przez okres 1 miesiąca. </w:t>
      </w:r>
    </w:p>
    <w:p w:rsidR="00D7199E" w:rsidRDefault="00D7199E" w:rsidP="00D7199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Rozwiązanie umowy skutkuje skreśleniem dziecka z listy dzieci uczęszczających do przedszkola.</w:t>
      </w:r>
    </w:p>
    <w:p w:rsidR="00D7199E" w:rsidRDefault="00D7199E" w:rsidP="00D7199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Umowa </w:t>
      </w:r>
      <w:proofErr w:type="gramStart"/>
      <w:r>
        <w:rPr>
          <w:rFonts w:ascii="Arial" w:hAnsi="Arial" w:cs="Arial"/>
          <w:sz w:val="18"/>
          <w:szCs w:val="18"/>
        </w:rPr>
        <w:t>została  zawarta</w:t>
      </w:r>
      <w:proofErr w:type="gramEnd"/>
      <w:r>
        <w:rPr>
          <w:rFonts w:ascii="Arial" w:hAnsi="Arial" w:cs="Arial"/>
          <w:sz w:val="18"/>
          <w:szCs w:val="18"/>
        </w:rPr>
        <w:t xml:space="preserve">  na  okres  </w:t>
      </w:r>
      <w:r>
        <w:rPr>
          <w:rFonts w:ascii="Arial" w:hAnsi="Arial" w:cs="Arial"/>
          <w:b/>
          <w:sz w:val="18"/>
          <w:szCs w:val="18"/>
          <w:u w:val="single"/>
        </w:rPr>
        <w:t>od  dnia ……………</w:t>
      </w:r>
      <w:r w:rsidR="0050081E">
        <w:rPr>
          <w:rFonts w:ascii="Arial" w:hAnsi="Arial" w:cs="Arial"/>
          <w:b/>
          <w:sz w:val="18"/>
          <w:szCs w:val="18"/>
          <w:u w:val="single"/>
        </w:rPr>
        <w:t>………do  30.06.2018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>.</w:t>
      </w:r>
    </w:p>
    <w:p w:rsidR="00D7199E" w:rsidRDefault="00D7199E" w:rsidP="00D7199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  sprawach</w:t>
      </w:r>
      <w:proofErr w:type="gramEnd"/>
      <w:r>
        <w:rPr>
          <w:rFonts w:ascii="Arial" w:hAnsi="Arial" w:cs="Arial"/>
          <w:sz w:val="18"/>
          <w:szCs w:val="18"/>
        </w:rPr>
        <w:t xml:space="preserve">  nieuregulowanych  niniejszą  umową  zastosowanie   mają przepisy Kodeksu cywilnego.</w:t>
      </w:r>
    </w:p>
    <w:p w:rsidR="00D7199E" w:rsidRDefault="00D7199E" w:rsidP="00D7199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Umowa  została</w:t>
      </w:r>
      <w:proofErr w:type="gramEnd"/>
      <w:r>
        <w:rPr>
          <w:rFonts w:ascii="Arial" w:hAnsi="Arial" w:cs="Arial"/>
          <w:sz w:val="18"/>
          <w:szCs w:val="18"/>
        </w:rPr>
        <w:t xml:space="preserve">  zawarta  w  2 jednobrzmiących egzemplarzach po 1 dla każdej ze stron.</w:t>
      </w:r>
    </w:p>
    <w:p w:rsidR="00D7199E" w:rsidRDefault="00D7199E" w:rsidP="00D7199E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14</w:t>
      </w:r>
    </w:p>
    <w:p w:rsidR="00D7199E" w:rsidRDefault="00D7199E" w:rsidP="00D7199E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 wyrażają zgodę na publikację zdjęć, nagrań z udziałem dzieci na zajęciach i wycieczkach organizowanych przez przedszkole w celu wykorzystania materiałów na stronie internetowej przedszkola i w środkach masowego przekazu w celach promocyjnych placówki oraz na przetwarzanie danych osobowych zawartych w umowie dla potrzeb niezbędnych do realizacji procesu o świadczenie usług opiekuńczo-dydaktyczno-opiekuńczych.</w:t>
      </w:r>
    </w:p>
    <w:p w:rsidR="00D7199E" w:rsidRDefault="00D7199E" w:rsidP="00D7199E">
      <w:pPr>
        <w:pStyle w:val="HTML-wstpniesformatowany"/>
        <w:jc w:val="both"/>
        <w:rPr>
          <w:rFonts w:ascii="Arial" w:hAnsi="Arial" w:cs="Arial"/>
          <w:color w:val="000000"/>
          <w:sz w:val="18"/>
          <w:szCs w:val="18"/>
        </w:rPr>
      </w:pPr>
    </w:p>
    <w:p w:rsidR="00D7199E" w:rsidRDefault="00D7199E" w:rsidP="00D7199E">
      <w:pPr>
        <w:pStyle w:val="HTML-wstpniesformatowan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Usługobiorca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Przedszkole</w:t>
      </w:r>
      <w:proofErr w:type="gramEnd"/>
    </w:p>
    <w:p w:rsidR="00D7199E" w:rsidRDefault="00D7199E" w:rsidP="00D7199E">
      <w:pPr>
        <w:rPr>
          <w:rFonts w:ascii="Arial" w:hAnsi="Arial" w:cs="Arial"/>
          <w:sz w:val="18"/>
          <w:szCs w:val="18"/>
        </w:rPr>
      </w:pPr>
    </w:p>
    <w:p w:rsidR="00D7199E" w:rsidRDefault="00D7199E" w:rsidP="00D7199E">
      <w:pPr>
        <w:pStyle w:val="Default"/>
        <w:outlineLvl w:val="0"/>
        <w:rPr>
          <w:rFonts w:ascii="Arial" w:hAnsi="Arial" w:cs="Arial"/>
          <w:sz w:val="18"/>
          <w:szCs w:val="18"/>
        </w:rPr>
      </w:pPr>
    </w:p>
    <w:p w:rsidR="00D7199E" w:rsidRDefault="00D7199E" w:rsidP="00D7199E">
      <w:pPr>
        <w:rPr>
          <w:rFonts w:ascii="Arial" w:hAnsi="Arial" w:cs="Arial"/>
          <w:sz w:val="18"/>
          <w:szCs w:val="18"/>
        </w:rPr>
      </w:pPr>
    </w:p>
    <w:p w:rsidR="00D7199E" w:rsidRDefault="00D7199E" w:rsidP="00D7199E">
      <w:pPr>
        <w:rPr>
          <w:rFonts w:ascii="Times New Roman" w:hAnsi="Times New Roman" w:cs="Times New Roman"/>
          <w:sz w:val="24"/>
          <w:szCs w:val="24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p w:rsidR="008276DF" w:rsidRDefault="008276DF" w:rsidP="004F54AA">
      <w:pPr>
        <w:jc w:val="center"/>
        <w:rPr>
          <w:b/>
          <w:sz w:val="32"/>
          <w:szCs w:val="32"/>
        </w:rPr>
      </w:pPr>
    </w:p>
    <w:sectPr w:rsidR="008276DF" w:rsidSect="006C1976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C0" w:rsidRDefault="00A22FC0" w:rsidP="001F7499">
      <w:pPr>
        <w:spacing w:after="0" w:line="240" w:lineRule="auto"/>
      </w:pPr>
      <w:r>
        <w:separator/>
      </w:r>
    </w:p>
  </w:endnote>
  <w:endnote w:type="continuationSeparator" w:id="0">
    <w:p w:rsidR="00A22FC0" w:rsidRDefault="00A22FC0" w:rsidP="001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04" w:rsidRPr="00E95F98" w:rsidRDefault="00175E04" w:rsidP="004A29E6">
    <w:pPr>
      <w:pStyle w:val="Stopka"/>
      <w:rPr>
        <w:sz w:val="16"/>
        <w:szCs w:val="16"/>
        <w:lang w:val="en-US"/>
      </w:rPr>
    </w:pPr>
    <w:r w:rsidRPr="00E95F98">
      <w:rPr>
        <w:sz w:val="16"/>
        <w:szCs w:val="16"/>
        <w:lang w:val="en-US"/>
      </w:rPr>
      <w:t xml:space="preserve">Tel.: 87 64 33 094   |   Fax: 87 64 33 094   |   E-mail: przedszkole6@post.pl   |   </w:t>
    </w:r>
    <w:proofErr w:type="spellStart"/>
    <w:r w:rsidRPr="00E95F98">
      <w:rPr>
        <w:sz w:val="16"/>
        <w:szCs w:val="16"/>
        <w:lang w:val="en-US"/>
      </w:rPr>
      <w:t>Strona</w:t>
    </w:r>
    <w:proofErr w:type="spellEnd"/>
    <w:r w:rsidRPr="00E95F98">
      <w:rPr>
        <w:sz w:val="16"/>
        <w:szCs w:val="16"/>
        <w:lang w:val="en-US"/>
      </w:rPr>
      <w:t>: www.przedszkole.home.pl</w:t>
    </w:r>
  </w:p>
  <w:p w:rsidR="00175E04" w:rsidRPr="00CE7CB0" w:rsidRDefault="00175E0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C0" w:rsidRDefault="00A22FC0" w:rsidP="001F7499">
      <w:pPr>
        <w:spacing w:after="0" w:line="240" w:lineRule="auto"/>
      </w:pPr>
      <w:r>
        <w:separator/>
      </w:r>
    </w:p>
  </w:footnote>
  <w:footnote w:type="continuationSeparator" w:id="0">
    <w:p w:rsidR="00A22FC0" w:rsidRDefault="00A22FC0" w:rsidP="001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04" w:rsidRDefault="00175E04" w:rsidP="00D50DD4">
    <w:pPr>
      <w:pStyle w:val="Nagwek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F0681B4" wp14:editId="07AA7FE8">
          <wp:simplePos x="0" y="0"/>
          <wp:positionH relativeFrom="column">
            <wp:posOffset>14605</wp:posOffset>
          </wp:positionH>
          <wp:positionV relativeFrom="paragraph">
            <wp:posOffset>-20955</wp:posOffset>
          </wp:positionV>
          <wp:extent cx="1438275" cy="981075"/>
          <wp:effectExtent l="19050" t="0" r="9525" b="0"/>
          <wp:wrapNone/>
          <wp:docPr id="1" name="Obraz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E04" w:rsidRDefault="00175E04" w:rsidP="00D50DD4">
    <w:pPr>
      <w:pStyle w:val="Nagwek"/>
      <w:jc w:val="right"/>
      <w:rPr>
        <w:b/>
        <w:sz w:val="18"/>
        <w:szCs w:val="18"/>
      </w:rPr>
    </w:pPr>
  </w:p>
  <w:p w:rsidR="00175E04" w:rsidRPr="006C1976" w:rsidRDefault="00175E04" w:rsidP="00D50DD4">
    <w:pPr>
      <w:pStyle w:val="Nagwek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Przedszkole nr 6 </w:t>
    </w:r>
    <w:r w:rsidRPr="006C1976">
      <w:rPr>
        <w:b/>
        <w:sz w:val="18"/>
        <w:szCs w:val="18"/>
      </w:rPr>
      <w:t>w Augustowie</w:t>
    </w:r>
  </w:p>
  <w:p w:rsidR="00175E04" w:rsidRDefault="00175E04" w:rsidP="00D50DD4">
    <w:pPr>
      <w:pStyle w:val="Nagwek"/>
      <w:jc w:val="right"/>
      <w:rPr>
        <w:sz w:val="16"/>
        <w:szCs w:val="16"/>
      </w:rPr>
    </w:pPr>
  </w:p>
  <w:p w:rsidR="00175E04" w:rsidRPr="001F7499" w:rsidRDefault="00175E04" w:rsidP="00D50DD4">
    <w:pPr>
      <w:pStyle w:val="Nagwek"/>
      <w:jc w:val="right"/>
      <w:rPr>
        <w:sz w:val="16"/>
        <w:szCs w:val="16"/>
      </w:rPr>
    </w:pPr>
    <w:proofErr w:type="gramStart"/>
    <w:r w:rsidRPr="001F7499">
      <w:rPr>
        <w:sz w:val="16"/>
        <w:szCs w:val="16"/>
      </w:rPr>
      <w:t>ul</w:t>
    </w:r>
    <w:proofErr w:type="gramEnd"/>
    <w:r w:rsidRPr="001F7499">
      <w:rPr>
        <w:sz w:val="16"/>
        <w:szCs w:val="16"/>
      </w:rPr>
      <w:t>. Śródmieście 29</w:t>
    </w:r>
  </w:p>
  <w:p w:rsidR="00175E04" w:rsidRPr="00D50DD4" w:rsidRDefault="00175E04" w:rsidP="00D50DD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16-300 Augustów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E010786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%4."/>
      <w:lvlJc w:val="left"/>
      <w:pPr>
        <w:ind w:left="0" w:firstLine="397"/>
      </w:pPr>
      <w:rPr>
        <w:rFonts w:ascii="Times New Roman" w:eastAsia="Arial Unicode MS" w:hAnsi="Times New Roman" w:cs="Times New Roman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286B3D04"/>
    <w:multiLevelType w:val="hybridMultilevel"/>
    <w:tmpl w:val="08AE4F24"/>
    <w:lvl w:ilvl="0" w:tplc="768A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C2CE6"/>
    <w:multiLevelType w:val="hybridMultilevel"/>
    <w:tmpl w:val="D68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6"/>
    <w:rsid w:val="00001C5C"/>
    <w:rsid w:val="00002E62"/>
    <w:rsid w:val="00010FDC"/>
    <w:rsid w:val="00011C31"/>
    <w:rsid w:val="00012C37"/>
    <w:rsid w:val="000171B3"/>
    <w:rsid w:val="00017DFE"/>
    <w:rsid w:val="00021791"/>
    <w:rsid w:val="0002295C"/>
    <w:rsid w:val="00027C89"/>
    <w:rsid w:val="000357B9"/>
    <w:rsid w:val="000359A5"/>
    <w:rsid w:val="0003671C"/>
    <w:rsid w:val="0004031D"/>
    <w:rsid w:val="000421EE"/>
    <w:rsid w:val="000433F6"/>
    <w:rsid w:val="000447F2"/>
    <w:rsid w:val="00045F64"/>
    <w:rsid w:val="000515EF"/>
    <w:rsid w:val="00051D46"/>
    <w:rsid w:val="000522DA"/>
    <w:rsid w:val="00052B60"/>
    <w:rsid w:val="00054643"/>
    <w:rsid w:val="000559A4"/>
    <w:rsid w:val="00056279"/>
    <w:rsid w:val="0005747B"/>
    <w:rsid w:val="000575A9"/>
    <w:rsid w:val="00057F22"/>
    <w:rsid w:val="000822F8"/>
    <w:rsid w:val="000829ED"/>
    <w:rsid w:val="00083F49"/>
    <w:rsid w:val="00084493"/>
    <w:rsid w:val="0008663C"/>
    <w:rsid w:val="0008791F"/>
    <w:rsid w:val="0009058C"/>
    <w:rsid w:val="000911D7"/>
    <w:rsid w:val="00091B32"/>
    <w:rsid w:val="00094258"/>
    <w:rsid w:val="000A3D54"/>
    <w:rsid w:val="000A49A7"/>
    <w:rsid w:val="000A7087"/>
    <w:rsid w:val="000A7210"/>
    <w:rsid w:val="000B00A2"/>
    <w:rsid w:val="000B2F3F"/>
    <w:rsid w:val="000B3492"/>
    <w:rsid w:val="000B34E0"/>
    <w:rsid w:val="000B4A0C"/>
    <w:rsid w:val="000B5C48"/>
    <w:rsid w:val="000C5BAA"/>
    <w:rsid w:val="000C7EB8"/>
    <w:rsid w:val="000D03AD"/>
    <w:rsid w:val="000D4F88"/>
    <w:rsid w:val="000D77F5"/>
    <w:rsid w:val="000E00CA"/>
    <w:rsid w:val="000E0F13"/>
    <w:rsid w:val="000E148E"/>
    <w:rsid w:val="000E2544"/>
    <w:rsid w:val="000E6288"/>
    <w:rsid w:val="000E7C02"/>
    <w:rsid w:val="000E7D26"/>
    <w:rsid w:val="000F296B"/>
    <w:rsid w:val="000F2F9B"/>
    <w:rsid w:val="000F38C5"/>
    <w:rsid w:val="000F57AD"/>
    <w:rsid w:val="000F7714"/>
    <w:rsid w:val="000F7D86"/>
    <w:rsid w:val="001009F7"/>
    <w:rsid w:val="00102AE3"/>
    <w:rsid w:val="00102B19"/>
    <w:rsid w:val="00102BFC"/>
    <w:rsid w:val="00104434"/>
    <w:rsid w:val="001047B1"/>
    <w:rsid w:val="00106CDB"/>
    <w:rsid w:val="00111891"/>
    <w:rsid w:val="00114E51"/>
    <w:rsid w:val="00115458"/>
    <w:rsid w:val="001167DB"/>
    <w:rsid w:val="00116CF1"/>
    <w:rsid w:val="00123AC7"/>
    <w:rsid w:val="00124802"/>
    <w:rsid w:val="0012650F"/>
    <w:rsid w:val="00127038"/>
    <w:rsid w:val="001273A2"/>
    <w:rsid w:val="00134842"/>
    <w:rsid w:val="00135E18"/>
    <w:rsid w:val="00140F7B"/>
    <w:rsid w:val="00146788"/>
    <w:rsid w:val="001510A7"/>
    <w:rsid w:val="00152558"/>
    <w:rsid w:val="00157542"/>
    <w:rsid w:val="00160062"/>
    <w:rsid w:val="001632F2"/>
    <w:rsid w:val="00163378"/>
    <w:rsid w:val="00170345"/>
    <w:rsid w:val="001712FC"/>
    <w:rsid w:val="001742DA"/>
    <w:rsid w:val="001753B1"/>
    <w:rsid w:val="00175E04"/>
    <w:rsid w:val="0017651E"/>
    <w:rsid w:val="00180DE2"/>
    <w:rsid w:val="001810A4"/>
    <w:rsid w:val="00184536"/>
    <w:rsid w:val="00185B19"/>
    <w:rsid w:val="0018668A"/>
    <w:rsid w:val="00190225"/>
    <w:rsid w:val="00192B5C"/>
    <w:rsid w:val="00193200"/>
    <w:rsid w:val="00193D93"/>
    <w:rsid w:val="00194657"/>
    <w:rsid w:val="0019511A"/>
    <w:rsid w:val="001961C3"/>
    <w:rsid w:val="0019767C"/>
    <w:rsid w:val="001A19AF"/>
    <w:rsid w:val="001A228E"/>
    <w:rsid w:val="001A5A44"/>
    <w:rsid w:val="001A6A5C"/>
    <w:rsid w:val="001A6E44"/>
    <w:rsid w:val="001B06A2"/>
    <w:rsid w:val="001B2732"/>
    <w:rsid w:val="001B2776"/>
    <w:rsid w:val="001B3600"/>
    <w:rsid w:val="001C0C1A"/>
    <w:rsid w:val="001C172C"/>
    <w:rsid w:val="001C4CA8"/>
    <w:rsid w:val="001C7D92"/>
    <w:rsid w:val="001D213F"/>
    <w:rsid w:val="001D341D"/>
    <w:rsid w:val="001D3DF7"/>
    <w:rsid w:val="001D40E3"/>
    <w:rsid w:val="001E0157"/>
    <w:rsid w:val="001E2731"/>
    <w:rsid w:val="001F1E51"/>
    <w:rsid w:val="001F4BDB"/>
    <w:rsid w:val="001F7499"/>
    <w:rsid w:val="00201401"/>
    <w:rsid w:val="00202386"/>
    <w:rsid w:val="00204853"/>
    <w:rsid w:val="00211CE3"/>
    <w:rsid w:val="002216E3"/>
    <w:rsid w:val="00223D7D"/>
    <w:rsid w:val="00223DA6"/>
    <w:rsid w:val="0022451B"/>
    <w:rsid w:val="002306A4"/>
    <w:rsid w:val="002318D5"/>
    <w:rsid w:val="00233EFE"/>
    <w:rsid w:val="002408EE"/>
    <w:rsid w:val="00240ED9"/>
    <w:rsid w:val="002425D8"/>
    <w:rsid w:val="0024609E"/>
    <w:rsid w:val="00251A97"/>
    <w:rsid w:val="00255970"/>
    <w:rsid w:val="00256906"/>
    <w:rsid w:val="0025747E"/>
    <w:rsid w:val="002576FC"/>
    <w:rsid w:val="00257F17"/>
    <w:rsid w:val="002621D4"/>
    <w:rsid w:val="0026225F"/>
    <w:rsid w:val="00263EAC"/>
    <w:rsid w:val="0026443D"/>
    <w:rsid w:val="0026616B"/>
    <w:rsid w:val="00267B2A"/>
    <w:rsid w:val="00270080"/>
    <w:rsid w:val="0027204F"/>
    <w:rsid w:val="00273854"/>
    <w:rsid w:val="00274DFF"/>
    <w:rsid w:val="00277FEE"/>
    <w:rsid w:val="00282603"/>
    <w:rsid w:val="00284944"/>
    <w:rsid w:val="00286F66"/>
    <w:rsid w:val="00287CE1"/>
    <w:rsid w:val="002909DE"/>
    <w:rsid w:val="0029201E"/>
    <w:rsid w:val="002934BE"/>
    <w:rsid w:val="00294906"/>
    <w:rsid w:val="002A0A59"/>
    <w:rsid w:val="002A321E"/>
    <w:rsid w:val="002A506B"/>
    <w:rsid w:val="002A51FB"/>
    <w:rsid w:val="002A5951"/>
    <w:rsid w:val="002A67EC"/>
    <w:rsid w:val="002B3047"/>
    <w:rsid w:val="002B637C"/>
    <w:rsid w:val="002B70DF"/>
    <w:rsid w:val="002C3AC9"/>
    <w:rsid w:val="002C4B72"/>
    <w:rsid w:val="002C50CB"/>
    <w:rsid w:val="002C63CD"/>
    <w:rsid w:val="002D01B4"/>
    <w:rsid w:val="002D13E6"/>
    <w:rsid w:val="002D18BC"/>
    <w:rsid w:val="002D212D"/>
    <w:rsid w:val="002D6565"/>
    <w:rsid w:val="002E4F39"/>
    <w:rsid w:val="002E52EE"/>
    <w:rsid w:val="002E5D56"/>
    <w:rsid w:val="002F0C87"/>
    <w:rsid w:val="002F1485"/>
    <w:rsid w:val="002F2A84"/>
    <w:rsid w:val="002F3889"/>
    <w:rsid w:val="002F4112"/>
    <w:rsid w:val="002F4A11"/>
    <w:rsid w:val="002F6457"/>
    <w:rsid w:val="003009D9"/>
    <w:rsid w:val="00301DA7"/>
    <w:rsid w:val="003061A2"/>
    <w:rsid w:val="0031220E"/>
    <w:rsid w:val="00320C23"/>
    <w:rsid w:val="00320FAC"/>
    <w:rsid w:val="003222B5"/>
    <w:rsid w:val="00323365"/>
    <w:rsid w:val="003266AE"/>
    <w:rsid w:val="00330AA4"/>
    <w:rsid w:val="003311B4"/>
    <w:rsid w:val="003351E7"/>
    <w:rsid w:val="003353D7"/>
    <w:rsid w:val="00336B28"/>
    <w:rsid w:val="003403C1"/>
    <w:rsid w:val="003442B3"/>
    <w:rsid w:val="00345CC2"/>
    <w:rsid w:val="00347192"/>
    <w:rsid w:val="003500D9"/>
    <w:rsid w:val="0035409C"/>
    <w:rsid w:val="00355F10"/>
    <w:rsid w:val="0035798B"/>
    <w:rsid w:val="00360F5B"/>
    <w:rsid w:val="003623C4"/>
    <w:rsid w:val="00370B60"/>
    <w:rsid w:val="00370EA5"/>
    <w:rsid w:val="003717B2"/>
    <w:rsid w:val="003719ED"/>
    <w:rsid w:val="003742BB"/>
    <w:rsid w:val="00375308"/>
    <w:rsid w:val="00375FF8"/>
    <w:rsid w:val="003778ED"/>
    <w:rsid w:val="003820EF"/>
    <w:rsid w:val="00382862"/>
    <w:rsid w:val="00385033"/>
    <w:rsid w:val="00386EDC"/>
    <w:rsid w:val="00387D68"/>
    <w:rsid w:val="003904CA"/>
    <w:rsid w:val="0039395C"/>
    <w:rsid w:val="003940A9"/>
    <w:rsid w:val="00394842"/>
    <w:rsid w:val="00394EA1"/>
    <w:rsid w:val="00397652"/>
    <w:rsid w:val="00397CFA"/>
    <w:rsid w:val="003A3A27"/>
    <w:rsid w:val="003A434D"/>
    <w:rsid w:val="003A6040"/>
    <w:rsid w:val="003A638D"/>
    <w:rsid w:val="003A64C3"/>
    <w:rsid w:val="003B3FBF"/>
    <w:rsid w:val="003B419C"/>
    <w:rsid w:val="003B58B8"/>
    <w:rsid w:val="003C0546"/>
    <w:rsid w:val="003C4736"/>
    <w:rsid w:val="003D0D85"/>
    <w:rsid w:val="003D457D"/>
    <w:rsid w:val="003D607E"/>
    <w:rsid w:val="003D6C60"/>
    <w:rsid w:val="003E0152"/>
    <w:rsid w:val="003E507B"/>
    <w:rsid w:val="003F4E97"/>
    <w:rsid w:val="003F57B3"/>
    <w:rsid w:val="003F5BF5"/>
    <w:rsid w:val="003F6AF9"/>
    <w:rsid w:val="00400C6C"/>
    <w:rsid w:val="00403CE3"/>
    <w:rsid w:val="004054F6"/>
    <w:rsid w:val="00405F86"/>
    <w:rsid w:val="0041320F"/>
    <w:rsid w:val="00422E8B"/>
    <w:rsid w:val="0042620C"/>
    <w:rsid w:val="00427317"/>
    <w:rsid w:val="00431458"/>
    <w:rsid w:val="0043597F"/>
    <w:rsid w:val="004400E9"/>
    <w:rsid w:val="00442381"/>
    <w:rsid w:val="004434CD"/>
    <w:rsid w:val="00444DF8"/>
    <w:rsid w:val="0044751D"/>
    <w:rsid w:val="00447E04"/>
    <w:rsid w:val="00452128"/>
    <w:rsid w:val="00452BDF"/>
    <w:rsid w:val="00452DE9"/>
    <w:rsid w:val="00454A8D"/>
    <w:rsid w:val="00454C6F"/>
    <w:rsid w:val="00456677"/>
    <w:rsid w:val="004578DA"/>
    <w:rsid w:val="0046284B"/>
    <w:rsid w:val="00462D6D"/>
    <w:rsid w:val="004645A2"/>
    <w:rsid w:val="004678B9"/>
    <w:rsid w:val="00467D5B"/>
    <w:rsid w:val="00470D2A"/>
    <w:rsid w:val="00475396"/>
    <w:rsid w:val="00480E3F"/>
    <w:rsid w:val="00487492"/>
    <w:rsid w:val="0049104A"/>
    <w:rsid w:val="00493359"/>
    <w:rsid w:val="00493561"/>
    <w:rsid w:val="004A0407"/>
    <w:rsid w:val="004A21BB"/>
    <w:rsid w:val="004A2453"/>
    <w:rsid w:val="004A29E6"/>
    <w:rsid w:val="004A4D30"/>
    <w:rsid w:val="004A50A6"/>
    <w:rsid w:val="004A6551"/>
    <w:rsid w:val="004A7C19"/>
    <w:rsid w:val="004B0BDF"/>
    <w:rsid w:val="004C0B6D"/>
    <w:rsid w:val="004C1B77"/>
    <w:rsid w:val="004C51CB"/>
    <w:rsid w:val="004C5FCA"/>
    <w:rsid w:val="004C6FF6"/>
    <w:rsid w:val="004D0AF6"/>
    <w:rsid w:val="004D177F"/>
    <w:rsid w:val="004D43AC"/>
    <w:rsid w:val="004E0A29"/>
    <w:rsid w:val="004E36D0"/>
    <w:rsid w:val="004F0072"/>
    <w:rsid w:val="004F1280"/>
    <w:rsid w:val="004F3047"/>
    <w:rsid w:val="004F381E"/>
    <w:rsid w:val="004F45D7"/>
    <w:rsid w:val="004F48EA"/>
    <w:rsid w:val="004F54AA"/>
    <w:rsid w:val="0050081E"/>
    <w:rsid w:val="0051046C"/>
    <w:rsid w:val="00513350"/>
    <w:rsid w:val="005150B4"/>
    <w:rsid w:val="0051629F"/>
    <w:rsid w:val="0051672B"/>
    <w:rsid w:val="00516AEF"/>
    <w:rsid w:val="00524D2B"/>
    <w:rsid w:val="00526060"/>
    <w:rsid w:val="00527048"/>
    <w:rsid w:val="00530334"/>
    <w:rsid w:val="0053198F"/>
    <w:rsid w:val="00532095"/>
    <w:rsid w:val="00535BBD"/>
    <w:rsid w:val="00537663"/>
    <w:rsid w:val="00540AAF"/>
    <w:rsid w:val="005440DB"/>
    <w:rsid w:val="005451E3"/>
    <w:rsid w:val="00552B57"/>
    <w:rsid w:val="00556956"/>
    <w:rsid w:val="0056424E"/>
    <w:rsid w:val="00566B8A"/>
    <w:rsid w:val="00574EFE"/>
    <w:rsid w:val="00574FAD"/>
    <w:rsid w:val="00581D50"/>
    <w:rsid w:val="00582B8E"/>
    <w:rsid w:val="00586217"/>
    <w:rsid w:val="00587BE1"/>
    <w:rsid w:val="00590E5E"/>
    <w:rsid w:val="00594738"/>
    <w:rsid w:val="00594C9D"/>
    <w:rsid w:val="00595658"/>
    <w:rsid w:val="005A1317"/>
    <w:rsid w:val="005A3A43"/>
    <w:rsid w:val="005A5879"/>
    <w:rsid w:val="005A7125"/>
    <w:rsid w:val="005A72B3"/>
    <w:rsid w:val="005B29D2"/>
    <w:rsid w:val="005B3DE6"/>
    <w:rsid w:val="005B7FF3"/>
    <w:rsid w:val="005C1453"/>
    <w:rsid w:val="005C1C9A"/>
    <w:rsid w:val="005C3746"/>
    <w:rsid w:val="005C42DC"/>
    <w:rsid w:val="005C4309"/>
    <w:rsid w:val="005C4505"/>
    <w:rsid w:val="005C6087"/>
    <w:rsid w:val="005C615E"/>
    <w:rsid w:val="005D2478"/>
    <w:rsid w:val="005D3AB4"/>
    <w:rsid w:val="005D6826"/>
    <w:rsid w:val="005E3494"/>
    <w:rsid w:val="005E3745"/>
    <w:rsid w:val="005E5038"/>
    <w:rsid w:val="005E545C"/>
    <w:rsid w:val="005E6577"/>
    <w:rsid w:val="005E671E"/>
    <w:rsid w:val="005E7859"/>
    <w:rsid w:val="005F3770"/>
    <w:rsid w:val="005F5A3A"/>
    <w:rsid w:val="005F75E6"/>
    <w:rsid w:val="00600AFE"/>
    <w:rsid w:val="0060135A"/>
    <w:rsid w:val="00607540"/>
    <w:rsid w:val="006115A1"/>
    <w:rsid w:val="006121BE"/>
    <w:rsid w:val="00612843"/>
    <w:rsid w:val="006153E8"/>
    <w:rsid w:val="0061565C"/>
    <w:rsid w:val="00616061"/>
    <w:rsid w:val="00617045"/>
    <w:rsid w:val="00620B22"/>
    <w:rsid w:val="00622902"/>
    <w:rsid w:val="006238D8"/>
    <w:rsid w:val="006244E7"/>
    <w:rsid w:val="00627A5F"/>
    <w:rsid w:val="00627A63"/>
    <w:rsid w:val="0063071D"/>
    <w:rsid w:val="0063251D"/>
    <w:rsid w:val="006335D9"/>
    <w:rsid w:val="00633652"/>
    <w:rsid w:val="006344DE"/>
    <w:rsid w:val="006362F5"/>
    <w:rsid w:val="006371CD"/>
    <w:rsid w:val="00640575"/>
    <w:rsid w:val="00640615"/>
    <w:rsid w:val="00640642"/>
    <w:rsid w:val="0064136C"/>
    <w:rsid w:val="006441EC"/>
    <w:rsid w:val="00644834"/>
    <w:rsid w:val="00645BB6"/>
    <w:rsid w:val="006468A7"/>
    <w:rsid w:val="0064760B"/>
    <w:rsid w:val="00653A8E"/>
    <w:rsid w:val="0065464D"/>
    <w:rsid w:val="00657F45"/>
    <w:rsid w:val="00666113"/>
    <w:rsid w:val="00667A77"/>
    <w:rsid w:val="006709E3"/>
    <w:rsid w:val="006722EF"/>
    <w:rsid w:val="0067240A"/>
    <w:rsid w:val="00673106"/>
    <w:rsid w:val="00673A1B"/>
    <w:rsid w:val="00676329"/>
    <w:rsid w:val="00677201"/>
    <w:rsid w:val="0067790F"/>
    <w:rsid w:val="00677957"/>
    <w:rsid w:val="00684F56"/>
    <w:rsid w:val="0068550E"/>
    <w:rsid w:val="00685FA9"/>
    <w:rsid w:val="00691E79"/>
    <w:rsid w:val="0069514B"/>
    <w:rsid w:val="00696D30"/>
    <w:rsid w:val="006A05A4"/>
    <w:rsid w:val="006A2307"/>
    <w:rsid w:val="006A349E"/>
    <w:rsid w:val="006A7E05"/>
    <w:rsid w:val="006B18F3"/>
    <w:rsid w:val="006B3B92"/>
    <w:rsid w:val="006B5A3C"/>
    <w:rsid w:val="006C01ED"/>
    <w:rsid w:val="006C09A7"/>
    <w:rsid w:val="006C1976"/>
    <w:rsid w:val="006C3688"/>
    <w:rsid w:val="006C68E9"/>
    <w:rsid w:val="006C7306"/>
    <w:rsid w:val="006D0D29"/>
    <w:rsid w:val="006D293E"/>
    <w:rsid w:val="006D5154"/>
    <w:rsid w:val="006D5BBC"/>
    <w:rsid w:val="006D648C"/>
    <w:rsid w:val="006D6493"/>
    <w:rsid w:val="006D6F4F"/>
    <w:rsid w:val="006E083B"/>
    <w:rsid w:val="006E1A44"/>
    <w:rsid w:val="006E24C0"/>
    <w:rsid w:val="006E299C"/>
    <w:rsid w:val="006E2BCC"/>
    <w:rsid w:val="006E5A3F"/>
    <w:rsid w:val="006F181E"/>
    <w:rsid w:val="006F4395"/>
    <w:rsid w:val="006F4D1F"/>
    <w:rsid w:val="006F73F8"/>
    <w:rsid w:val="00704377"/>
    <w:rsid w:val="007059F2"/>
    <w:rsid w:val="00710574"/>
    <w:rsid w:val="007107A8"/>
    <w:rsid w:val="00710F86"/>
    <w:rsid w:val="00712C0C"/>
    <w:rsid w:val="007170E4"/>
    <w:rsid w:val="007227FC"/>
    <w:rsid w:val="00724AC2"/>
    <w:rsid w:val="00724BDE"/>
    <w:rsid w:val="00724C3D"/>
    <w:rsid w:val="0072500F"/>
    <w:rsid w:val="00726B44"/>
    <w:rsid w:val="00726C25"/>
    <w:rsid w:val="00726D13"/>
    <w:rsid w:val="007313EF"/>
    <w:rsid w:val="0073249D"/>
    <w:rsid w:val="007331A7"/>
    <w:rsid w:val="00736429"/>
    <w:rsid w:val="007409E2"/>
    <w:rsid w:val="00741751"/>
    <w:rsid w:val="00741F11"/>
    <w:rsid w:val="00743529"/>
    <w:rsid w:val="00743D7E"/>
    <w:rsid w:val="00743ED2"/>
    <w:rsid w:val="00744792"/>
    <w:rsid w:val="007450DD"/>
    <w:rsid w:val="007471B9"/>
    <w:rsid w:val="00747327"/>
    <w:rsid w:val="007478A0"/>
    <w:rsid w:val="00753053"/>
    <w:rsid w:val="007563FD"/>
    <w:rsid w:val="00762193"/>
    <w:rsid w:val="00762878"/>
    <w:rsid w:val="00763984"/>
    <w:rsid w:val="007640CE"/>
    <w:rsid w:val="00777E8B"/>
    <w:rsid w:val="00783901"/>
    <w:rsid w:val="007912C9"/>
    <w:rsid w:val="0079212D"/>
    <w:rsid w:val="00794989"/>
    <w:rsid w:val="00795255"/>
    <w:rsid w:val="00795761"/>
    <w:rsid w:val="00795F41"/>
    <w:rsid w:val="0079628F"/>
    <w:rsid w:val="00797E80"/>
    <w:rsid w:val="007A0554"/>
    <w:rsid w:val="007A07CE"/>
    <w:rsid w:val="007A4CFD"/>
    <w:rsid w:val="007A5630"/>
    <w:rsid w:val="007A6517"/>
    <w:rsid w:val="007C039B"/>
    <w:rsid w:val="007C066B"/>
    <w:rsid w:val="007C1ABD"/>
    <w:rsid w:val="007C2044"/>
    <w:rsid w:val="007C5486"/>
    <w:rsid w:val="007C54D4"/>
    <w:rsid w:val="007C5501"/>
    <w:rsid w:val="007D04E0"/>
    <w:rsid w:val="007D4089"/>
    <w:rsid w:val="007D4685"/>
    <w:rsid w:val="007D532B"/>
    <w:rsid w:val="007D5EEB"/>
    <w:rsid w:val="007D6B9B"/>
    <w:rsid w:val="007D6FB8"/>
    <w:rsid w:val="007E285D"/>
    <w:rsid w:val="007F1547"/>
    <w:rsid w:val="007F20DB"/>
    <w:rsid w:val="007F2660"/>
    <w:rsid w:val="007F522D"/>
    <w:rsid w:val="00801398"/>
    <w:rsid w:val="00806BF2"/>
    <w:rsid w:val="008102BA"/>
    <w:rsid w:val="008106A5"/>
    <w:rsid w:val="0081082C"/>
    <w:rsid w:val="00811C76"/>
    <w:rsid w:val="008130D3"/>
    <w:rsid w:val="008130F2"/>
    <w:rsid w:val="0081329F"/>
    <w:rsid w:val="00815CFC"/>
    <w:rsid w:val="0081650D"/>
    <w:rsid w:val="00816C48"/>
    <w:rsid w:val="00817DEA"/>
    <w:rsid w:val="00827267"/>
    <w:rsid w:val="008276DF"/>
    <w:rsid w:val="00833229"/>
    <w:rsid w:val="00836B03"/>
    <w:rsid w:val="00840D3F"/>
    <w:rsid w:val="00841E27"/>
    <w:rsid w:val="008425FD"/>
    <w:rsid w:val="008448A4"/>
    <w:rsid w:val="00844DAA"/>
    <w:rsid w:val="00852527"/>
    <w:rsid w:val="00852B36"/>
    <w:rsid w:val="00853B97"/>
    <w:rsid w:val="00855B48"/>
    <w:rsid w:val="0086012A"/>
    <w:rsid w:val="00862F23"/>
    <w:rsid w:val="008630EB"/>
    <w:rsid w:val="00863305"/>
    <w:rsid w:val="00864373"/>
    <w:rsid w:val="00864CB6"/>
    <w:rsid w:val="008653E5"/>
    <w:rsid w:val="00870038"/>
    <w:rsid w:val="00872315"/>
    <w:rsid w:val="008730E6"/>
    <w:rsid w:val="00890B53"/>
    <w:rsid w:val="00896AD9"/>
    <w:rsid w:val="0089757E"/>
    <w:rsid w:val="00897943"/>
    <w:rsid w:val="00897FD0"/>
    <w:rsid w:val="008A0754"/>
    <w:rsid w:val="008A1CC7"/>
    <w:rsid w:val="008A2E36"/>
    <w:rsid w:val="008A46D3"/>
    <w:rsid w:val="008A642F"/>
    <w:rsid w:val="008B4C0F"/>
    <w:rsid w:val="008B5EFA"/>
    <w:rsid w:val="008B668E"/>
    <w:rsid w:val="008C041F"/>
    <w:rsid w:val="008C4BA7"/>
    <w:rsid w:val="008C61A8"/>
    <w:rsid w:val="008C7346"/>
    <w:rsid w:val="008C7379"/>
    <w:rsid w:val="008D47FA"/>
    <w:rsid w:val="008D6EF5"/>
    <w:rsid w:val="008E17DC"/>
    <w:rsid w:val="008E3F55"/>
    <w:rsid w:val="008E6ABB"/>
    <w:rsid w:val="008E6FA0"/>
    <w:rsid w:val="008F03E7"/>
    <w:rsid w:val="008F098D"/>
    <w:rsid w:val="008F1FEC"/>
    <w:rsid w:val="008F3F52"/>
    <w:rsid w:val="008F45DB"/>
    <w:rsid w:val="008F50D9"/>
    <w:rsid w:val="008F5163"/>
    <w:rsid w:val="008F590A"/>
    <w:rsid w:val="008F7892"/>
    <w:rsid w:val="009019E4"/>
    <w:rsid w:val="009028B9"/>
    <w:rsid w:val="00905F60"/>
    <w:rsid w:val="0090656A"/>
    <w:rsid w:val="00913AE4"/>
    <w:rsid w:val="009150BE"/>
    <w:rsid w:val="00916BC5"/>
    <w:rsid w:val="0092476B"/>
    <w:rsid w:val="009249EE"/>
    <w:rsid w:val="0092747D"/>
    <w:rsid w:val="00931C67"/>
    <w:rsid w:val="009328E7"/>
    <w:rsid w:val="009355C1"/>
    <w:rsid w:val="00942B57"/>
    <w:rsid w:val="00943DAB"/>
    <w:rsid w:val="00952CA7"/>
    <w:rsid w:val="009574D9"/>
    <w:rsid w:val="00960692"/>
    <w:rsid w:val="00965958"/>
    <w:rsid w:val="00966CC5"/>
    <w:rsid w:val="009736D1"/>
    <w:rsid w:val="00974CDB"/>
    <w:rsid w:val="0097708B"/>
    <w:rsid w:val="00977FCE"/>
    <w:rsid w:val="00980749"/>
    <w:rsid w:val="00980E7F"/>
    <w:rsid w:val="009858DF"/>
    <w:rsid w:val="00990315"/>
    <w:rsid w:val="00990A30"/>
    <w:rsid w:val="00994494"/>
    <w:rsid w:val="00996DA6"/>
    <w:rsid w:val="00997407"/>
    <w:rsid w:val="009A34AD"/>
    <w:rsid w:val="009A39DE"/>
    <w:rsid w:val="009A654F"/>
    <w:rsid w:val="009B443D"/>
    <w:rsid w:val="009B69A7"/>
    <w:rsid w:val="009C0EFA"/>
    <w:rsid w:val="009C63AC"/>
    <w:rsid w:val="009D78F8"/>
    <w:rsid w:val="009E22E6"/>
    <w:rsid w:val="009E32D1"/>
    <w:rsid w:val="009E487E"/>
    <w:rsid w:val="009E5BCA"/>
    <w:rsid w:val="009E65B4"/>
    <w:rsid w:val="009E69D1"/>
    <w:rsid w:val="009F1567"/>
    <w:rsid w:val="009F252F"/>
    <w:rsid w:val="00A013C1"/>
    <w:rsid w:val="00A022A1"/>
    <w:rsid w:val="00A03F8A"/>
    <w:rsid w:val="00A063E2"/>
    <w:rsid w:val="00A07E78"/>
    <w:rsid w:val="00A1008E"/>
    <w:rsid w:val="00A106F2"/>
    <w:rsid w:val="00A111DC"/>
    <w:rsid w:val="00A15885"/>
    <w:rsid w:val="00A2021B"/>
    <w:rsid w:val="00A20ED1"/>
    <w:rsid w:val="00A2108D"/>
    <w:rsid w:val="00A22FC0"/>
    <w:rsid w:val="00A2386B"/>
    <w:rsid w:val="00A23B29"/>
    <w:rsid w:val="00A248C7"/>
    <w:rsid w:val="00A2784D"/>
    <w:rsid w:val="00A27DAA"/>
    <w:rsid w:val="00A301CD"/>
    <w:rsid w:val="00A408F0"/>
    <w:rsid w:val="00A41611"/>
    <w:rsid w:val="00A41F24"/>
    <w:rsid w:val="00A458AE"/>
    <w:rsid w:val="00A45F50"/>
    <w:rsid w:val="00A471CF"/>
    <w:rsid w:val="00A5054B"/>
    <w:rsid w:val="00A50A37"/>
    <w:rsid w:val="00A53690"/>
    <w:rsid w:val="00A6516B"/>
    <w:rsid w:val="00A6773F"/>
    <w:rsid w:val="00A73CF0"/>
    <w:rsid w:val="00A7481D"/>
    <w:rsid w:val="00A76DDB"/>
    <w:rsid w:val="00A8208B"/>
    <w:rsid w:val="00A828F7"/>
    <w:rsid w:val="00A91331"/>
    <w:rsid w:val="00A91C5F"/>
    <w:rsid w:val="00A92074"/>
    <w:rsid w:val="00A92279"/>
    <w:rsid w:val="00A9783E"/>
    <w:rsid w:val="00AA3407"/>
    <w:rsid w:val="00AA5154"/>
    <w:rsid w:val="00AA51B4"/>
    <w:rsid w:val="00AA59C2"/>
    <w:rsid w:val="00AB2AC3"/>
    <w:rsid w:val="00AB3421"/>
    <w:rsid w:val="00AB3D09"/>
    <w:rsid w:val="00AB45F7"/>
    <w:rsid w:val="00AB48F2"/>
    <w:rsid w:val="00AB5B6F"/>
    <w:rsid w:val="00AB5CFD"/>
    <w:rsid w:val="00AB6856"/>
    <w:rsid w:val="00AB7D15"/>
    <w:rsid w:val="00AC00E6"/>
    <w:rsid w:val="00AC2E03"/>
    <w:rsid w:val="00AC7E85"/>
    <w:rsid w:val="00AD0E5C"/>
    <w:rsid w:val="00AD2780"/>
    <w:rsid w:val="00AD2B6F"/>
    <w:rsid w:val="00AD367F"/>
    <w:rsid w:val="00AD3E59"/>
    <w:rsid w:val="00AD44C4"/>
    <w:rsid w:val="00AD5E27"/>
    <w:rsid w:val="00AD6A20"/>
    <w:rsid w:val="00AD6EBD"/>
    <w:rsid w:val="00AD79FF"/>
    <w:rsid w:val="00AE22C7"/>
    <w:rsid w:val="00AE2831"/>
    <w:rsid w:val="00AE3761"/>
    <w:rsid w:val="00AE5F4D"/>
    <w:rsid w:val="00AE7322"/>
    <w:rsid w:val="00AE73B3"/>
    <w:rsid w:val="00AF07FE"/>
    <w:rsid w:val="00AF218C"/>
    <w:rsid w:val="00AF50CE"/>
    <w:rsid w:val="00AF5145"/>
    <w:rsid w:val="00AF5ADB"/>
    <w:rsid w:val="00B00F4E"/>
    <w:rsid w:val="00B018EB"/>
    <w:rsid w:val="00B02743"/>
    <w:rsid w:val="00B147B2"/>
    <w:rsid w:val="00B16A40"/>
    <w:rsid w:val="00B17B4E"/>
    <w:rsid w:val="00B200B6"/>
    <w:rsid w:val="00B22DB5"/>
    <w:rsid w:val="00B242C5"/>
    <w:rsid w:val="00B24E54"/>
    <w:rsid w:val="00B25984"/>
    <w:rsid w:val="00B269E4"/>
    <w:rsid w:val="00B3659F"/>
    <w:rsid w:val="00B36D33"/>
    <w:rsid w:val="00B374D0"/>
    <w:rsid w:val="00B37691"/>
    <w:rsid w:val="00B419E4"/>
    <w:rsid w:val="00B42EC5"/>
    <w:rsid w:val="00B510A1"/>
    <w:rsid w:val="00B55218"/>
    <w:rsid w:val="00B5705F"/>
    <w:rsid w:val="00B623CB"/>
    <w:rsid w:val="00B65F0D"/>
    <w:rsid w:val="00B66612"/>
    <w:rsid w:val="00B6679D"/>
    <w:rsid w:val="00B67661"/>
    <w:rsid w:val="00B7348C"/>
    <w:rsid w:val="00B759C7"/>
    <w:rsid w:val="00B77B12"/>
    <w:rsid w:val="00B807A6"/>
    <w:rsid w:val="00B8127B"/>
    <w:rsid w:val="00B8596A"/>
    <w:rsid w:val="00B92947"/>
    <w:rsid w:val="00B93902"/>
    <w:rsid w:val="00B97F5C"/>
    <w:rsid w:val="00BA2E6A"/>
    <w:rsid w:val="00BA5926"/>
    <w:rsid w:val="00BB4A97"/>
    <w:rsid w:val="00BB4E30"/>
    <w:rsid w:val="00BC2A7F"/>
    <w:rsid w:val="00BC36A5"/>
    <w:rsid w:val="00BC47C8"/>
    <w:rsid w:val="00BC51EA"/>
    <w:rsid w:val="00BC7398"/>
    <w:rsid w:val="00BC760F"/>
    <w:rsid w:val="00BD061D"/>
    <w:rsid w:val="00BD2150"/>
    <w:rsid w:val="00BD24F9"/>
    <w:rsid w:val="00BD2782"/>
    <w:rsid w:val="00BD3982"/>
    <w:rsid w:val="00BD5129"/>
    <w:rsid w:val="00BD7EB6"/>
    <w:rsid w:val="00BE118F"/>
    <w:rsid w:val="00BE2642"/>
    <w:rsid w:val="00BE369D"/>
    <w:rsid w:val="00BE3B86"/>
    <w:rsid w:val="00BE6083"/>
    <w:rsid w:val="00BE74AA"/>
    <w:rsid w:val="00BF1829"/>
    <w:rsid w:val="00BF3C13"/>
    <w:rsid w:val="00BF50F7"/>
    <w:rsid w:val="00BF510C"/>
    <w:rsid w:val="00BF7C5B"/>
    <w:rsid w:val="00C000AD"/>
    <w:rsid w:val="00C03384"/>
    <w:rsid w:val="00C035F0"/>
    <w:rsid w:val="00C13FC2"/>
    <w:rsid w:val="00C152F8"/>
    <w:rsid w:val="00C254E9"/>
    <w:rsid w:val="00C276C5"/>
    <w:rsid w:val="00C2783B"/>
    <w:rsid w:val="00C27CF8"/>
    <w:rsid w:val="00C31B04"/>
    <w:rsid w:val="00C32468"/>
    <w:rsid w:val="00C328E7"/>
    <w:rsid w:val="00C34DE7"/>
    <w:rsid w:val="00C356BE"/>
    <w:rsid w:val="00C35E0B"/>
    <w:rsid w:val="00C37C81"/>
    <w:rsid w:val="00C37ED3"/>
    <w:rsid w:val="00C400C8"/>
    <w:rsid w:val="00C41D27"/>
    <w:rsid w:val="00C44A47"/>
    <w:rsid w:val="00C4742E"/>
    <w:rsid w:val="00C5098B"/>
    <w:rsid w:val="00C519D2"/>
    <w:rsid w:val="00C534D5"/>
    <w:rsid w:val="00C5397F"/>
    <w:rsid w:val="00C54FE6"/>
    <w:rsid w:val="00C56233"/>
    <w:rsid w:val="00C570EC"/>
    <w:rsid w:val="00C62857"/>
    <w:rsid w:val="00C63E3A"/>
    <w:rsid w:val="00C67223"/>
    <w:rsid w:val="00C70099"/>
    <w:rsid w:val="00C72C41"/>
    <w:rsid w:val="00C74880"/>
    <w:rsid w:val="00C75A2D"/>
    <w:rsid w:val="00C83805"/>
    <w:rsid w:val="00C83D76"/>
    <w:rsid w:val="00C87A44"/>
    <w:rsid w:val="00C90796"/>
    <w:rsid w:val="00C92165"/>
    <w:rsid w:val="00C94C54"/>
    <w:rsid w:val="00C95579"/>
    <w:rsid w:val="00CA1A4D"/>
    <w:rsid w:val="00CA401A"/>
    <w:rsid w:val="00CA4FD0"/>
    <w:rsid w:val="00CA5B59"/>
    <w:rsid w:val="00CA626C"/>
    <w:rsid w:val="00CA6976"/>
    <w:rsid w:val="00CB33B5"/>
    <w:rsid w:val="00CB3CD6"/>
    <w:rsid w:val="00CB4534"/>
    <w:rsid w:val="00CB497D"/>
    <w:rsid w:val="00CB7A3A"/>
    <w:rsid w:val="00CB7E33"/>
    <w:rsid w:val="00CD3E6E"/>
    <w:rsid w:val="00CD68A9"/>
    <w:rsid w:val="00CE371E"/>
    <w:rsid w:val="00CE69FE"/>
    <w:rsid w:val="00CE7CB0"/>
    <w:rsid w:val="00CF3DA5"/>
    <w:rsid w:val="00CF7F4E"/>
    <w:rsid w:val="00D04978"/>
    <w:rsid w:val="00D057C8"/>
    <w:rsid w:val="00D05880"/>
    <w:rsid w:val="00D10827"/>
    <w:rsid w:val="00D14522"/>
    <w:rsid w:val="00D147B4"/>
    <w:rsid w:val="00D147CA"/>
    <w:rsid w:val="00D21874"/>
    <w:rsid w:val="00D21AE3"/>
    <w:rsid w:val="00D22F9B"/>
    <w:rsid w:val="00D241CB"/>
    <w:rsid w:val="00D24F7D"/>
    <w:rsid w:val="00D25BC9"/>
    <w:rsid w:val="00D26167"/>
    <w:rsid w:val="00D27D6E"/>
    <w:rsid w:val="00D304D4"/>
    <w:rsid w:val="00D40C8F"/>
    <w:rsid w:val="00D42BCD"/>
    <w:rsid w:val="00D433AF"/>
    <w:rsid w:val="00D43D96"/>
    <w:rsid w:val="00D50D60"/>
    <w:rsid w:val="00D50DD4"/>
    <w:rsid w:val="00D556C6"/>
    <w:rsid w:val="00D559A9"/>
    <w:rsid w:val="00D55FD0"/>
    <w:rsid w:val="00D56CC6"/>
    <w:rsid w:val="00D5712E"/>
    <w:rsid w:val="00D6025A"/>
    <w:rsid w:val="00D605E4"/>
    <w:rsid w:val="00D610E3"/>
    <w:rsid w:val="00D678AF"/>
    <w:rsid w:val="00D67C83"/>
    <w:rsid w:val="00D7199E"/>
    <w:rsid w:val="00D73093"/>
    <w:rsid w:val="00D810B4"/>
    <w:rsid w:val="00D81485"/>
    <w:rsid w:val="00D8417C"/>
    <w:rsid w:val="00D92CC6"/>
    <w:rsid w:val="00D95693"/>
    <w:rsid w:val="00D961D7"/>
    <w:rsid w:val="00D97DE4"/>
    <w:rsid w:val="00DB1574"/>
    <w:rsid w:val="00DC053C"/>
    <w:rsid w:val="00DC3455"/>
    <w:rsid w:val="00DC5385"/>
    <w:rsid w:val="00DC6E69"/>
    <w:rsid w:val="00DD447A"/>
    <w:rsid w:val="00DD517B"/>
    <w:rsid w:val="00DD553F"/>
    <w:rsid w:val="00DD5F1B"/>
    <w:rsid w:val="00DD75BE"/>
    <w:rsid w:val="00DE0760"/>
    <w:rsid w:val="00DE4CA9"/>
    <w:rsid w:val="00DE5071"/>
    <w:rsid w:val="00DE62B6"/>
    <w:rsid w:val="00DF2E93"/>
    <w:rsid w:val="00DF7F3F"/>
    <w:rsid w:val="00E021F2"/>
    <w:rsid w:val="00E025AC"/>
    <w:rsid w:val="00E034C8"/>
    <w:rsid w:val="00E06D31"/>
    <w:rsid w:val="00E07FD1"/>
    <w:rsid w:val="00E1090D"/>
    <w:rsid w:val="00E12D2E"/>
    <w:rsid w:val="00E1359C"/>
    <w:rsid w:val="00E139DA"/>
    <w:rsid w:val="00E15BB6"/>
    <w:rsid w:val="00E16B3D"/>
    <w:rsid w:val="00E2010D"/>
    <w:rsid w:val="00E22340"/>
    <w:rsid w:val="00E22E68"/>
    <w:rsid w:val="00E23790"/>
    <w:rsid w:val="00E23F94"/>
    <w:rsid w:val="00E31488"/>
    <w:rsid w:val="00E31C22"/>
    <w:rsid w:val="00E3362A"/>
    <w:rsid w:val="00E33BDC"/>
    <w:rsid w:val="00E36802"/>
    <w:rsid w:val="00E37903"/>
    <w:rsid w:val="00E407C4"/>
    <w:rsid w:val="00E40A3C"/>
    <w:rsid w:val="00E40BEC"/>
    <w:rsid w:val="00E40FFB"/>
    <w:rsid w:val="00E44558"/>
    <w:rsid w:val="00E47715"/>
    <w:rsid w:val="00E60624"/>
    <w:rsid w:val="00E61FC4"/>
    <w:rsid w:val="00E633A8"/>
    <w:rsid w:val="00E63679"/>
    <w:rsid w:val="00E655FB"/>
    <w:rsid w:val="00E65D29"/>
    <w:rsid w:val="00E66889"/>
    <w:rsid w:val="00E67DD0"/>
    <w:rsid w:val="00E74756"/>
    <w:rsid w:val="00E8195A"/>
    <w:rsid w:val="00E81BF6"/>
    <w:rsid w:val="00E820C0"/>
    <w:rsid w:val="00E84A20"/>
    <w:rsid w:val="00E866C1"/>
    <w:rsid w:val="00E91F00"/>
    <w:rsid w:val="00E94407"/>
    <w:rsid w:val="00E95F98"/>
    <w:rsid w:val="00E972CE"/>
    <w:rsid w:val="00EA041D"/>
    <w:rsid w:val="00EA09E2"/>
    <w:rsid w:val="00EA18D8"/>
    <w:rsid w:val="00EA1E53"/>
    <w:rsid w:val="00EA7B14"/>
    <w:rsid w:val="00EB59A5"/>
    <w:rsid w:val="00EB7467"/>
    <w:rsid w:val="00EC3153"/>
    <w:rsid w:val="00EC5D6A"/>
    <w:rsid w:val="00EC7A93"/>
    <w:rsid w:val="00ED233C"/>
    <w:rsid w:val="00ED60EF"/>
    <w:rsid w:val="00EE2A21"/>
    <w:rsid w:val="00EE68FC"/>
    <w:rsid w:val="00EE7075"/>
    <w:rsid w:val="00EE73D0"/>
    <w:rsid w:val="00EE7D07"/>
    <w:rsid w:val="00EF3BD2"/>
    <w:rsid w:val="00EF3D23"/>
    <w:rsid w:val="00EF5752"/>
    <w:rsid w:val="00EF65E2"/>
    <w:rsid w:val="00EF6930"/>
    <w:rsid w:val="00F0007A"/>
    <w:rsid w:val="00F04324"/>
    <w:rsid w:val="00F07E84"/>
    <w:rsid w:val="00F12B9A"/>
    <w:rsid w:val="00F2348E"/>
    <w:rsid w:val="00F244E1"/>
    <w:rsid w:val="00F35D65"/>
    <w:rsid w:val="00F371FA"/>
    <w:rsid w:val="00F4192A"/>
    <w:rsid w:val="00F43F7C"/>
    <w:rsid w:val="00F441D7"/>
    <w:rsid w:val="00F46FC7"/>
    <w:rsid w:val="00F473BF"/>
    <w:rsid w:val="00F4777C"/>
    <w:rsid w:val="00F610BE"/>
    <w:rsid w:val="00F635AD"/>
    <w:rsid w:val="00F649B5"/>
    <w:rsid w:val="00F65363"/>
    <w:rsid w:val="00F71255"/>
    <w:rsid w:val="00F752E6"/>
    <w:rsid w:val="00F7607B"/>
    <w:rsid w:val="00F85355"/>
    <w:rsid w:val="00F859A6"/>
    <w:rsid w:val="00F85A27"/>
    <w:rsid w:val="00F8723F"/>
    <w:rsid w:val="00F92A90"/>
    <w:rsid w:val="00F93CB5"/>
    <w:rsid w:val="00F9559D"/>
    <w:rsid w:val="00FA0EA3"/>
    <w:rsid w:val="00FA2B6D"/>
    <w:rsid w:val="00FA3012"/>
    <w:rsid w:val="00FA637D"/>
    <w:rsid w:val="00FA66C1"/>
    <w:rsid w:val="00FA6802"/>
    <w:rsid w:val="00FA78F3"/>
    <w:rsid w:val="00FB477E"/>
    <w:rsid w:val="00FB5E5A"/>
    <w:rsid w:val="00FB77E3"/>
    <w:rsid w:val="00FC32BF"/>
    <w:rsid w:val="00FC3BBD"/>
    <w:rsid w:val="00FC4F90"/>
    <w:rsid w:val="00FC7385"/>
    <w:rsid w:val="00FD1A13"/>
    <w:rsid w:val="00FD408B"/>
    <w:rsid w:val="00FD4E52"/>
    <w:rsid w:val="00FE4321"/>
    <w:rsid w:val="00FE5944"/>
    <w:rsid w:val="00FF0CDB"/>
    <w:rsid w:val="00FF6AF5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7199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7199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wsprawie">
    <w:name w:val="w sprawie"/>
    <w:basedOn w:val="Normalny"/>
    <w:rsid w:val="00D7199E"/>
    <w:pPr>
      <w:numPr>
        <w:ilvl w:val="1"/>
        <w:numId w:val="2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dnia">
    <w:name w:val="z dnia"/>
    <w:rsid w:val="00D7199E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podstawaZnak">
    <w:name w:val="podstawa Znak"/>
    <w:link w:val="podstawa"/>
    <w:locked/>
    <w:rsid w:val="00D7199E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odstawa">
    <w:name w:val="podstawa"/>
    <w:link w:val="podstawaZnak"/>
    <w:rsid w:val="00D7199E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ytuaktu">
    <w:name w:val="Tytuł aktu"/>
    <w:rsid w:val="00D7199E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</w:rPr>
  </w:style>
  <w:style w:type="paragraph" w:customStyle="1" w:styleId="paragraf">
    <w:name w:val="paragraf"/>
    <w:basedOn w:val="podstawa"/>
    <w:rsid w:val="00D7199E"/>
    <w:pPr>
      <w:numPr>
        <w:ilvl w:val="3"/>
        <w:numId w:val="3"/>
      </w:numPr>
      <w:tabs>
        <w:tab w:val="num" w:pos="360"/>
      </w:tabs>
    </w:pPr>
  </w:style>
  <w:style w:type="paragraph" w:customStyle="1" w:styleId="ust">
    <w:name w:val="ust."/>
    <w:autoRedefine/>
    <w:rsid w:val="00D7199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</w:rPr>
  </w:style>
  <w:style w:type="paragraph" w:customStyle="1" w:styleId="tiret">
    <w:name w:val="tiret"/>
    <w:rsid w:val="00D7199E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za">
    <w:name w:val="zał"/>
    <w:basedOn w:val="Nagwek1"/>
    <w:autoRedefine/>
    <w:rsid w:val="00D7199E"/>
    <w:pPr>
      <w:keepLines w:val="0"/>
      <w:numPr>
        <w:ilvl w:val="1"/>
        <w:numId w:val="3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za1">
    <w:name w:val="zał_1"/>
    <w:basedOn w:val="za"/>
    <w:autoRedefine/>
    <w:rsid w:val="00D7199E"/>
    <w:pPr>
      <w:numPr>
        <w:ilvl w:val="2"/>
      </w:numPr>
      <w:tabs>
        <w:tab w:val="num" w:pos="360"/>
      </w:tabs>
      <w:ind w:left="0" w:firstLine="397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7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D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7199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7199E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wsprawie">
    <w:name w:val="w sprawie"/>
    <w:basedOn w:val="Normalny"/>
    <w:rsid w:val="00D7199E"/>
    <w:pPr>
      <w:numPr>
        <w:ilvl w:val="1"/>
        <w:numId w:val="2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dnia">
    <w:name w:val="z dnia"/>
    <w:rsid w:val="00D7199E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podstawaZnak">
    <w:name w:val="podstawa Znak"/>
    <w:link w:val="podstawa"/>
    <w:locked/>
    <w:rsid w:val="00D7199E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odstawa">
    <w:name w:val="podstawa"/>
    <w:link w:val="podstawaZnak"/>
    <w:rsid w:val="00D7199E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ytuaktu">
    <w:name w:val="Tytuł aktu"/>
    <w:rsid w:val="00D7199E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</w:rPr>
  </w:style>
  <w:style w:type="paragraph" w:customStyle="1" w:styleId="paragraf">
    <w:name w:val="paragraf"/>
    <w:basedOn w:val="podstawa"/>
    <w:rsid w:val="00D7199E"/>
    <w:pPr>
      <w:numPr>
        <w:ilvl w:val="3"/>
        <w:numId w:val="3"/>
      </w:numPr>
      <w:tabs>
        <w:tab w:val="num" w:pos="360"/>
      </w:tabs>
    </w:pPr>
  </w:style>
  <w:style w:type="paragraph" w:customStyle="1" w:styleId="ust">
    <w:name w:val="ust."/>
    <w:autoRedefine/>
    <w:rsid w:val="00D7199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</w:rPr>
  </w:style>
  <w:style w:type="paragraph" w:customStyle="1" w:styleId="tiret">
    <w:name w:val="tiret"/>
    <w:rsid w:val="00D7199E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za">
    <w:name w:val="zał"/>
    <w:basedOn w:val="Nagwek1"/>
    <w:autoRedefine/>
    <w:rsid w:val="00D7199E"/>
    <w:pPr>
      <w:keepLines w:val="0"/>
      <w:numPr>
        <w:ilvl w:val="1"/>
        <w:numId w:val="3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za1">
    <w:name w:val="zał_1"/>
    <w:basedOn w:val="za"/>
    <w:autoRedefine/>
    <w:rsid w:val="00D7199E"/>
    <w:pPr>
      <w:numPr>
        <w:ilvl w:val="2"/>
      </w:numPr>
      <w:tabs>
        <w:tab w:val="num" w:pos="360"/>
      </w:tabs>
      <w:ind w:left="0" w:firstLine="397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7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dj\nadanie%20imienia\Szablony\Szablon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00B2-78AC-485D-B8C2-97607F05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Szablon2.dotx</Template>
  <TotalTime>666</TotalTime>
  <Pages>1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68</cp:revision>
  <cp:lastPrinted>2017-04-07T08:15:00Z</cp:lastPrinted>
  <dcterms:created xsi:type="dcterms:W3CDTF">2016-04-05T07:04:00Z</dcterms:created>
  <dcterms:modified xsi:type="dcterms:W3CDTF">2017-04-07T10:13:00Z</dcterms:modified>
</cp:coreProperties>
</file>