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6DF" w:rsidRDefault="008276DF" w:rsidP="008276DF">
      <w:pPr>
        <w:rPr>
          <w:b/>
          <w:sz w:val="32"/>
          <w:szCs w:val="32"/>
        </w:rPr>
      </w:pPr>
      <w:bookmarkStart w:id="0" w:name="_GoBack"/>
      <w:bookmarkEnd w:id="0"/>
    </w:p>
    <w:p w:rsidR="008276DF" w:rsidRDefault="008276DF" w:rsidP="008276DF">
      <w:pPr>
        <w:jc w:val="center"/>
        <w:rPr>
          <w:rFonts w:ascii="Times New Roman" w:hAnsi="Times New Roman"/>
          <w:b/>
          <w:sz w:val="24"/>
          <w:szCs w:val="24"/>
        </w:rPr>
      </w:pPr>
      <w:r>
        <w:rPr>
          <w:rFonts w:ascii="Times New Roman" w:hAnsi="Times New Roman"/>
          <w:b/>
          <w:sz w:val="24"/>
          <w:szCs w:val="24"/>
        </w:rPr>
        <w:t>DEKLARACJA O KONTYNUOWANIU WYCHOWANIA PRZEDSZKOLNEGO</w:t>
      </w:r>
    </w:p>
    <w:p w:rsidR="008276DF" w:rsidRDefault="008276DF" w:rsidP="008276DF">
      <w:pPr>
        <w:jc w:val="center"/>
        <w:rPr>
          <w:rFonts w:ascii="Times New Roman" w:hAnsi="Times New Roman"/>
          <w:sz w:val="24"/>
          <w:szCs w:val="24"/>
        </w:rPr>
      </w:pPr>
      <w:r>
        <w:rPr>
          <w:rFonts w:ascii="Times New Roman" w:hAnsi="Times New Roman"/>
          <w:sz w:val="24"/>
          <w:szCs w:val="24"/>
        </w:rPr>
        <w:t>Deklaruję kontynuowanie wychowania przedszkolnego córki/ syna</w:t>
      </w:r>
    </w:p>
    <w:p w:rsidR="008276DF" w:rsidRDefault="008276DF" w:rsidP="008276DF">
      <w:pPr>
        <w:spacing w:after="0"/>
        <w:jc w:val="center"/>
        <w:rPr>
          <w:rFonts w:ascii="Times New Roman" w:hAnsi="Times New Roman"/>
          <w:sz w:val="24"/>
          <w:szCs w:val="24"/>
        </w:rPr>
      </w:pPr>
      <w:r>
        <w:rPr>
          <w:rFonts w:ascii="Times New Roman" w:hAnsi="Times New Roman"/>
          <w:sz w:val="24"/>
          <w:szCs w:val="24"/>
        </w:rPr>
        <w:t>……………………………………………………………………………</w:t>
      </w:r>
    </w:p>
    <w:p w:rsidR="008276DF" w:rsidRDefault="008276DF" w:rsidP="008276DF">
      <w:pPr>
        <w:spacing w:after="120"/>
        <w:jc w:val="center"/>
        <w:rPr>
          <w:rFonts w:ascii="Times New Roman" w:hAnsi="Times New Roman"/>
          <w:sz w:val="20"/>
          <w:szCs w:val="20"/>
        </w:rPr>
      </w:pPr>
      <w:r>
        <w:rPr>
          <w:rFonts w:ascii="Times New Roman" w:hAnsi="Times New Roman"/>
          <w:sz w:val="20"/>
          <w:szCs w:val="20"/>
        </w:rPr>
        <w:t>(nazwisko i imię dziecka)</w:t>
      </w:r>
    </w:p>
    <w:p w:rsidR="008276DF" w:rsidRPr="00434E0A" w:rsidRDefault="00434E0A" w:rsidP="008276DF">
      <w:pPr>
        <w:spacing w:after="120"/>
        <w:jc w:val="center"/>
        <w:rPr>
          <w:rFonts w:ascii="Times New Roman" w:hAnsi="Times New Roman"/>
          <w:b/>
          <w:sz w:val="24"/>
          <w:szCs w:val="24"/>
        </w:rPr>
      </w:pPr>
      <w:r w:rsidRPr="00434E0A">
        <w:rPr>
          <w:rFonts w:ascii="Times New Roman" w:hAnsi="Times New Roman"/>
          <w:b/>
          <w:sz w:val="24"/>
          <w:szCs w:val="24"/>
        </w:rPr>
        <w:t>w</w:t>
      </w:r>
      <w:r w:rsidR="008276DF" w:rsidRPr="00434E0A">
        <w:rPr>
          <w:rFonts w:ascii="Times New Roman" w:hAnsi="Times New Roman"/>
          <w:b/>
          <w:sz w:val="24"/>
          <w:szCs w:val="24"/>
        </w:rPr>
        <w:t xml:space="preserve"> Przedszkolu nr 6 im. Słoneczna Szósteczka w Augustowie</w:t>
      </w:r>
    </w:p>
    <w:p w:rsidR="008276DF" w:rsidRPr="00434E0A" w:rsidRDefault="00323DC3" w:rsidP="008276DF">
      <w:pPr>
        <w:spacing w:after="120"/>
        <w:jc w:val="center"/>
        <w:rPr>
          <w:rFonts w:ascii="Times New Roman" w:hAnsi="Times New Roman"/>
          <w:b/>
          <w:sz w:val="24"/>
          <w:szCs w:val="24"/>
        </w:rPr>
      </w:pPr>
      <w:r>
        <w:rPr>
          <w:rFonts w:ascii="Times New Roman" w:hAnsi="Times New Roman"/>
          <w:b/>
          <w:sz w:val="24"/>
          <w:szCs w:val="24"/>
        </w:rPr>
        <w:t>w roku szkolnym 2019/2020</w:t>
      </w:r>
    </w:p>
    <w:p w:rsidR="00434E0A" w:rsidRPr="008276DF" w:rsidRDefault="00434E0A" w:rsidP="008276DF">
      <w:pPr>
        <w:spacing w:after="120"/>
        <w:jc w:val="center"/>
        <w:rPr>
          <w:rFonts w:ascii="Times New Roman" w:hAnsi="Times New Roman"/>
          <w:sz w:val="24"/>
          <w:szCs w:val="24"/>
        </w:rPr>
      </w:pPr>
    </w:p>
    <w:p w:rsidR="008276DF" w:rsidRDefault="008276DF" w:rsidP="008276DF">
      <w:pPr>
        <w:spacing w:after="120"/>
        <w:rPr>
          <w:rFonts w:ascii="Times New Roman" w:hAnsi="Times New Roman"/>
          <w:b/>
          <w:sz w:val="20"/>
          <w:szCs w:val="20"/>
        </w:rPr>
      </w:pPr>
      <w:r>
        <w:rPr>
          <w:rFonts w:ascii="Times New Roman" w:hAnsi="Times New Roman"/>
          <w:b/>
          <w:sz w:val="20"/>
          <w:szCs w:val="20"/>
        </w:rPr>
        <w:t>1. PODSTAWOWE DANE DZIECKA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2409"/>
        <w:gridCol w:w="2300"/>
      </w:tblGrid>
      <w:tr w:rsidR="008276DF" w:rsidTr="008276DF">
        <w:tc>
          <w:tcPr>
            <w:tcW w:w="9212" w:type="dxa"/>
            <w:gridSpan w:val="3"/>
            <w:tcBorders>
              <w:top w:val="single" w:sz="4" w:space="0" w:color="000000"/>
              <w:left w:val="single" w:sz="4" w:space="0" w:color="000000"/>
              <w:bottom w:val="single" w:sz="4" w:space="0" w:color="000000"/>
              <w:right w:val="single" w:sz="4" w:space="0" w:color="000000"/>
            </w:tcBorders>
            <w:hideMark/>
          </w:tcPr>
          <w:p w:rsidR="008276DF" w:rsidRDefault="008276DF">
            <w:pPr>
              <w:spacing w:after="120"/>
              <w:rPr>
                <w:rFonts w:ascii="Times New Roman" w:hAnsi="Times New Roman"/>
                <w:b/>
                <w:sz w:val="20"/>
                <w:szCs w:val="20"/>
                <w:u w:val="single"/>
                <w:lang w:eastAsia="en-US"/>
              </w:rPr>
            </w:pPr>
            <w:r>
              <w:rPr>
                <w:rFonts w:ascii="Times New Roman" w:hAnsi="Times New Roman"/>
                <w:sz w:val="20"/>
                <w:szCs w:val="20"/>
              </w:rPr>
              <w:t>Nazwisko i imię:</w:t>
            </w:r>
          </w:p>
        </w:tc>
      </w:tr>
      <w:tr w:rsidR="008276DF" w:rsidTr="008276DF">
        <w:tc>
          <w:tcPr>
            <w:tcW w:w="4503" w:type="dxa"/>
            <w:tcBorders>
              <w:top w:val="single" w:sz="4" w:space="0" w:color="000000"/>
              <w:left w:val="single" w:sz="4" w:space="0" w:color="000000"/>
              <w:bottom w:val="single" w:sz="4" w:space="0" w:color="000000"/>
              <w:right w:val="single" w:sz="4" w:space="0" w:color="000000"/>
            </w:tcBorders>
            <w:hideMark/>
          </w:tcPr>
          <w:p w:rsidR="008276DF" w:rsidRDefault="008276DF">
            <w:pPr>
              <w:spacing w:after="120"/>
              <w:rPr>
                <w:rFonts w:ascii="Times New Roman" w:hAnsi="Times New Roman"/>
                <w:sz w:val="20"/>
                <w:szCs w:val="20"/>
                <w:lang w:eastAsia="en-US"/>
              </w:rPr>
            </w:pPr>
            <w:r>
              <w:rPr>
                <w:rFonts w:ascii="Times New Roman" w:hAnsi="Times New Roman"/>
                <w:sz w:val="20"/>
                <w:szCs w:val="20"/>
              </w:rPr>
              <w:t>Data urodzenia:</w:t>
            </w:r>
          </w:p>
        </w:tc>
        <w:tc>
          <w:tcPr>
            <w:tcW w:w="4709" w:type="dxa"/>
            <w:gridSpan w:val="2"/>
            <w:tcBorders>
              <w:top w:val="single" w:sz="4" w:space="0" w:color="000000"/>
              <w:left w:val="single" w:sz="4" w:space="0" w:color="000000"/>
              <w:bottom w:val="single" w:sz="4" w:space="0" w:color="000000"/>
              <w:right w:val="single" w:sz="4" w:space="0" w:color="000000"/>
            </w:tcBorders>
            <w:hideMark/>
          </w:tcPr>
          <w:p w:rsidR="008276DF" w:rsidRDefault="008276DF">
            <w:pPr>
              <w:spacing w:after="120"/>
              <w:rPr>
                <w:rFonts w:ascii="Times New Roman" w:hAnsi="Times New Roman"/>
                <w:sz w:val="20"/>
                <w:szCs w:val="20"/>
                <w:lang w:eastAsia="en-US"/>
              </w:rPr>
            </w:pPr>
            <w:r>
              <w:rPr>
                <w:rFonts w:ascii="Times New Roman" w:hAnsi="Times New Roman"/>
                <w:sz w:val="20"/>
                <w:szCs w:val="20"/>
              </w:rPr>
              <w:t>Miejsce urodzenia:</w:t>
            </w:r>
          </w:p>
        </w:tc>
      </w:tr>
      <w:tr w:rsidR="008276DF" w:rsidTr="008276DF">
        <w:tc>
          <w:tcPr>
            <w:tcW w:w="9212" w:type="dxa"/>
            <w:gridSpan w:val="3"/>
            <w:tcBorders>
              <w:top w:val="single" w:sz="4" w:space="0" w:color="000000"/>
              <w:left w:val="single" w:sz="4" w:space="0" w:color="000000"/>
              <w:bottom w:val="single" w:sz="4" w:space="0" w:color="000000"/>
              <w:right w:val="single" w:sz="4" w:space="0" w:color="000000"/>
            </w:tcBorders>
            <w:hideMark/>
          </w:tcPr>
          <w:p w:rsidR="008276DF" w:rsidRDefault="008276DF">
            <w:pPr>
              <w:spacing w:after="120"/>
              <w:rPr>
                <w:rFonts w:ascii="Times New Roman" w:hAnsi="Times New Roman"/>
                <w:sz w:val="20"/>
                <w:szCs w:val="20"/>
                <w:lang w:eastAsia="en-US"/>
              </w:rPr>
            </w:pPr>
            <w:r>
              <w:rPr>
                <w:rFonts w:ascii="Times New Roman" w:hAnsi="Times New Roman"/>
                <w:sz w:val="20"/>
                <w:szCs w:val="20"/>
              </w:rPr>
              <w:t>Nr PESEL      _   _   _   _   _   _   _   _   _   _   _</w:t>
            </w:r>
          </w:p>
        </w:tc>
      </w:tr>
      <w:tr w:rsidR="008276DF" w:rsidTr="008276DF">
        <w:tc>
          <w:tcPr>
            <w:tcW w:w="9212" w:type="dxa"/>
            <w:gridSpan w:val="3"/>
            <w:tcBorders>
              <w:top w:val="single" w:sz="4" w:space="0" w:color="000000"/>
              <w:left w:val="single" w:sz="4" w:space="0" w:color="000000"/>
              <w:bottom w:val="single" w:sz="4" w:space="0" w:color="000000"/>
              <w:right w:val="single" w:sz="4" w:space="0" w:color="000000"/>
            </w:tcBorders>
            <w:hideMark/>
          </w:tcPr>
          <w:p w:rsidR="008276DF" w:rsidRDefault="008276DF">
            <w:pPr>
              <w:spacing w:after="120"/>
              <w:rPr>
                <w:rFonts w:ascii="Times New Roman" w:hAnsi="Times New Roman"/>
                <w:sz w:val="20"/>
                <w:szCs w:val="20"/>
                <w:lang w:eastAsia="en-US"/>
              </w:rPr>
            </w:pPr>
            <w:r>
              <w:rPr>
                <w:rFonts w:ascii="Times New Roman" w:hAnsi="Times New Roman"/>
                <w:sz w:val="20"/>
                <w:szCs w:val="20"/>
              </w:rPr>
              <w:t>Adres zamieszkania dziecka</w:t>
            </w:r>
          </w:p>
        </w:tc>
      </w:tr>
      <w:tr w:rsidR="008276DF" w:rsidTr="008276DF">
        <w:tc>
          <w:tcPr>
            <w:tcW w:w="4503" w:type="dxa"/>
            <w:tcBorders>
              <w:top w:val="single" w:sz="4" w:space="0" w:color="000000"/>
              <w:left w:val="single" w:sz="4" w:space="0" w:color="000000"/>
              <w:bottom w:val="single" w:sz="4" w:space="0" w:color="000000"/>
              <w:right w:val="single" w:sz="4" w:space="0" w:color="000000"/>
            </w:tcBorders>
            <w:hideMark/>
          </w:tcPr>
          <w:p w:rsidR="008276DF" w:rsidRDefault="008276DF">
            <w:pPr>
              <w:spacing w:after="120"/>
              <w:rPr>
                <w:rFonts w:ascii="Times New Roman" w:hAnsi="Times New Roman"/>
                <w:sz w:val="20"/>
                <w:szCs w:val="20"/>
                <w:lang w:eastAsia="en-US"/>
              </w:rPr>
            </w:pPr>
            <w:r>
              <w:rPr>
                <w:rFonts w:ascii="Times New Roman" w:hAnsi="Times New Roman"/>
                <w:sz w:val="20"/>
                <w:szCs w:val="20"/>
              </w:rPr>
              <w:t>Kod pocztowy:</w:t>
            </w:r>
          </w:p>
        </w:tc>
        <w:tc>
          <w:tcPr>
            <w:tcW w:w="4709" w:type="dxa"/>
            <w:gridSpan w:val="2"/>
            <w:tcBorders>
              <w:top w:val="single" w:sz="4" w:space="0" w:color="000000"/>
              <w:left w:val="single" w:sz="4" w:space="0" w:color="000000"/>
              <w:bottom w:val="single" w:sz="4" w:space="0" w:color="000000"/>
              <w:right w:val="single" w:sz="4" w:space="0" w:color="000000"/>
            </w:tcBorders>
            <w:hideMark/>
          </w:tcPr>
          <w:p w:rsidR="008276DF" w:rsidRDefault="008276DF">
            <w:pPr>
              <w:spacing w:after="120"/>
              <w:rPr>
                <w:rFonts w:ascii="Times New Roman" w:hAnsi="Times New Roman"/>
                <w:sz w:val="20"/>
                <w:szCs w:val="20"/>
                <w:lang w:eastAsia="en-US"/>
              </w:rPr>
            </w:pPr>
            <w:r>
              <w:rPr>
                <w:rFonts w:ascii="Times New Roman" w:hAnsi="Times New Roman"/>
                <w:sz w:val="20"/>
                <w:szCs w:val="20"/>
              </w:rPr>
              <w:t>Miejscowość:</w:t>
            </w:r>
          </w:p>
        </w:tc>
      </w:tr>
      <w:tr w:rsidR="008276DF" w:rsidTr="008276DF">
        <w:tc>
          <w:tcPr>
            <w:tcW w:w="4503" w:type="dxa"/>
            <w:tcBorders>
              <w:top w:val="single" w:sz="4" w:space="0" w:color="000000"/>
              <w:left w:val="single" w:sz="4" w:space="0" w:color="000000"/>
              <w:bottom w:val="single" w:sz="4" w:space="0" w:color="000000"/>
              <w:right w:val="single" w:sz="4" w:space="0" w:color="000000"/>
            </w:tcBorders>
            <w:hideMark/>
          </w:tcPr>
          <w:p w:rsidR="008276DF" w:rsidRDefault="008276DF">
            <w:pPr>
              <w:spacing w:after="120"/>
              <w:rPr>
                <w:rFonts w:ascii="Times New Roman" w:hAnsi="Times New Roman"/>
                <w:sz w:val="20"/>
                <w:szCs w:val="20"/>
                <w:lang w:eastAsia="en-US"/>
              </w:rPr>
            </w:pPr>
            <w:r>
              <w:rPr>
                <w:rFonts w:ascii="Times New Roman" w:hAnsi="Times New Roman"/>
                <w:sz w:val="20"/>
                <w:szCs w:val="20"/>
              </w:rPr>
              <w:t>Ulica:</w:t>
            </w:r>
          </w:p>
        </w:tc>
        <w:tc>
          <w:tcPr>
            <w:tcW w:w="2409" w:type="dxa"/>
            <w:tcBorders>
              <w:top w:val="single" w:sz="4" w:space="0" w:color="000000"/>
              <w:left w:val="single" w:sz="4" w:space="0" w:color="000000"/>
              <w:bottom w:val="single" w:sz="4" w:space="0" w:color="000000"/>
              <w:right w:val="single" w:sz="4" w:space="0" w:color="000000"/>
            </w:tcBorders>
            <w:hideMark/>
          </w:tcPr>
          <w:p w:rsidR="008276DF" w:rsidRDefault="008276DF">
            <w:pPr>
              <w:spacing w:after="120"/>
              <w:rPr>
                <w:rFonts w:ascii="Times New Roman" w:hAnsi="Times New Roman"/>
                <w:sz w:val="20"/>
                <w:szCs w:val="20"/>
                <w:lang w:eastAsia="en-US"/>
              </w:rPr>
            </w:pPr>
            <w:r>
              <w:rPr>
                <w:rFonts w:ascii="Times New Roman" w:hAnsi="Times New Roman"/>
                <w:sz w:val="20"/>
                <w:szCs w:val="20"/>
              </w:rPr>
              <w:t>Nr domu:</w:t>
            </w:r>
          </w:p>
        </w:tc>
        <w:tc>
          <w:tcPr>
            <w:tcW w:w="2300" w:type="dxa"/>
            <w:tcBorders>
              <w:top w:val="single" w:sz="4" w:space="0" w:color="000000"/>
              <w:left w:val="single" w:sz="4" w:space="0" w:color="000000"/>
              <w:bottom w:val="single" w:sz="4" w:space="0" w:color="000000"/>
              <w:right w:val="single" w:sz="4" w:space="0" w:color="000000"/>
            </w:tcBorders>
            <w:hideMark/>
          </w:tcPr>
          <w:p w:rsidR="008276DF" w:rsidRDefault="008276DF">
            <w:pPr>
              <w:spacing w:after="120"/>
              <w:rPr>
                <w:rFonts w:ascii="Times New Roman" w:hAnsi="Times New Roman"/>
                <w:sz w:val="20"/>
                <w:szCs w:val="20"/>
                <w:lang w:eastAsia="en-US"/>
              </w:rPr>
            </w:pPr>
            <w:r>
              <w:rPr>
                <w:rFonts w:ascii="Times New Roman" w:hAnsi="Times New Roman"/>
                <w:sz w:val="20"/>
                <w:szCs w:val="20"/>
              </w:rPr>
              <w:t>Nr lokalu:</w:t>
            </w:r>
          </w:p>
        </w:tc>
      </w:tr>
      <w:tr w:rsidR="008276DF" w:rsidTr="008276DF">
        <w:tc>
          <w:tcPr>
            <w:tcW w:w="9212" w:type="dxa"/>
            <w:gridSpan w:val="3"/>
            <w:tcBorders>
              <w:top w:val="single" w:sz="4" w:space="0" w:color="000000"/>
              <w:left w:val="single" w:sz="4" w:space="0" w:color="000000"/>
              <w:bottom w:val="single" w:sz="4" w:space="0" w:color="000000"/>
              <w:right w:val="single" w:sz="4" w:space="0" w:color="000000"/>
            </w:tcBorders>
            <w:hideMark/>
          </w:tcPr>
          <w:p w:rsidR="008276DF" w:rsidRDefault="008276DF">
            <w:pPr>
              <w:spacing w:after="120"/>
              <w:rPr>
                <w:rFonts w:ascii="Times New Roman" w:hAnsi="Times New Roman"/>
                <w:sz w:val="20"/>
                <w:szCs w:val="20"/>
                <w:lang w:eastAsia="en-US"/>
              </w:rPr>
            </w:pPr>
            <w:r>
              <w:rPr>
                <w:rFonts w:ascii="Times New Roman" w:hAnsi="Times New Roman"/>
                <w:sz w:val="20"/>
                <w:szCs w:val="20"/>
              </w:rPr>
              <w:t>Adres zameldowania dziecka ( wypełnić jeśli jest inny niż adres zamieszkania)</w:t>
            </w:r>
          </w:p>
        </w:tc>
      </w:tr>
      <w:tr w:rsidR="008276DF" w:rsidTr="008276DF">
        <w:tc>
          <w:tcPr>
            <w:tcW w:w="4503" w:type="dxa"/>
            <w:tcBorders>
              <w:top w:val="single" w:sz="4" w:space="0" w:color="000000"/>
              <w:left w:val="single" w:sz="4" w:space="0" w:color="000000"/>
              <w:bottom w:val="single" w:sz="4" w:space="0" w:color="000000"/>
              <w:right w:val="single" w:sz="4" w:space="0" w:color="000000"/>
            </w:tcBorders>
            <w:hideMark/>
          </w:tcPr>
          <w:p w:rsidR="008276DF" w:rsidRDefault="008276DF">
            <w:pPr>
              <w:spacing w:after="120"/>
              <w:rPr>
                <w:rFonts w:ascii="Times New Roman" w:hAnsi="Times New Roman"/>
                <w:sz w:val="20"/>
                <w:szCs w:val="20"/>
                <w:lang w:eastAsia="en-US"/>
              </w:rPr>
            </w:pPr>
            <w:r>
              <w:rPr>
                <w:rFonts w:ascii="Times New Roman" w:hAnsi="Times New Roman"/>
                <w:sz w:val="20"/>
                <w:szCs w:val="20"/>
              </w:rPr>
              <w:t>Kod pocztowy:</w:t>
            </w:r>
          </w:p>
        </w:tc>
        <w:tc>
          <w:tcPr>
            <w:tcW w:w="4709" w:type="dxa"/>
            <w:gridSpan w:val="2"/>
            <w:tcBorders>
              <w:top w:val="single" w:sz="4" w:space="0" w:color="000000"/>
              <w:left w:val="single" w:sz="4" w:space="0" w:color="000000"/>
              <w:bottom w:val="single" w:sz="4" w:space="0" w:color="000000"/>
              <w:right w:val="single" w:sz="4" w:space="0" w:color="000000"/>
            </w:tcBorders>
            <w:hideMark/>
          </w:tcPr>
          <w:p w:rsidR="008276DF" w:rsidRDefault="008276DF">
            <w:pPr>
              <w:spacing w:after="120"/>
              <w:rPr>
                <w:rFonts w:ascii="Times New Roman" w:hAnsi="Times New Roman"/>
                <w:sz w:val="20"/>
                <w:szCs w:val="20"/>
                <w:lang w:eastAsia="en-US"/>
              </w:rPr>
            </w:pPr>
            <w:r>
              <w:rPr>
                <w:rFonts w:ascii="Times New Roman" w:hAnsi="Times New Roman"/>
                <w:sz w:val="20"/>
                <w:szCs w:val="20"/>
              </w:rPr>
              <w:t>Miejscowość:</w:t>
            </w:r>
          </w:p>
        </w:tc>
      </w:tr>
      <w:tr w:rsidR="008276DF" w:rsidTr="008276DF">
        <w:tc>
          <w:tcPr>
            <w:tcW w:w="4503" w:type="dxa"/>
            <w:tcBorders>
              <w:top w:val="single" w:sz="4" w:space="0" w:color="000000"/>
              <w:left w:val="single" w:sz="4" w:space="0" w:color="000000"/>
              <w:bottom w:val="single" w:sz="4" w:space="0" w:color="000000"/>
              <w:right w:val="single" w:sz="4" w:space="0" w:color="000000"/>
            </w:tcBorders>
            <w:hideMark/>
          </w:tcPr>
          <w:p w:rsidR="008276DF" w:rsidRDefault="008276DF">
            <w:pPr>
              <w:spacing w:after="120"/>
              <w:rPr>
                <w:rFonts w:ascii="Times New Roman" w:hAnsi="Times New Roman"/>
                <w:sz w:val="20"/>
                <w:szCs w:val="20"/>
                <w:lang w:eastAsia="en-US"/>
              </w:rPr>
            </w:pPr>
            <w:r>
              <w:rPr>
                <w:rFonts w:ascii="Times New Roman" w:hAnsi="Times New Roman"/>
                <w:sz w:val="20"/>
                <w:szCs w:val="20"/>
              </w:rPr>
              <w:t>Ulica:</w:t>
            </w:r>
          </w:p>
        </w:tc>
        <w:tc>
          <w:tcPr>
            <w:tcW w:w="2409" w:type="dxa"/>
            <w:tcBorders>
              <w:top w:val="single" w:sz="4" w:space="0" w:color="000000"/>
              <w:left w:val="single" w:sz="4" w:space="0" w:color="000000"/>
              <w:bottom w:val="single" w:sz="4" w:space="0" w:color="000000"/>
              <w:right w:val="single" w:sz="4" w:space="0" w:color="000000"/>
            </w:tcBorders>
            <w:hideMark/>
          </w:tcPr>
          <w:p w:rsidR="008276DF" w:rsidRDefault="008276DF">
            <w:pPr>
              <w:spacing w:after="120"/>
              <w:rPr>
                <w:rFonts w:ascii="Times New Roman" w:hAnsi="Times New Roman"/>
                <w:sz w:val="20"/>
                <w:szCs w:val="20"/>
                <w:lang w:eastAsia="en-US"/>
              </w:rPr>
            </w:pPr>
            <w:r>
              <w:rPr>
                <w:rFonts w:ascii="Times New Roman" w:hAnsi="Times New Roman"/>
                <w:sz w:val="20"/>
                <w:szCs w:val="20"/>
              </w:rPr>
              <w:t>Nr domu:</w:t>
            </w:r>
          </w:p>
        </w:tc>
        <w:tc>
          <w:tcPr>
            <w:tcW w:w="2300" w:type="dxa"/>
            <w:tcBorders>
              <w:top w:val="single" w:sz="4" w:space="0" w:color="000000"/>
              <w:left w:val="single" w:sz="4" w:space="0" w:color="000000"/>
              <w:bottom w:val="single" w:sz="4" w:space="0" w:color="000000"/>
              <w:right w:val="single" w:sz="4" w:space="0" w:color="000000"/>
            </w:tcBorders>
            <w:hideMark/>
          </w:tcPr>
          <w:p w:rsidR="008276DF" w:rsidRDefault="008276DF">
            <w:pPr>
              <w:spacing w:after="120"/>
              <w:rPr>
                <w:rFonts w:ascii="Times New Roman" w:hAnsi="Times New Roman"/>
                <w:sz w:val="20"/>
                <w:szCs w:val="20"/>
                <w:lang w:eastAsia="en-US"/>
              </w:rPr>
            </w:pPr>
            <w:r>
              <w:rPr>
                <w:rFonts w:ascii="Times New Roman" w:hAnsi="Times New Roman"/>
                <w:sz w:val="20"/>
                <w:szCs w:val="20"/>
              </w:rPr>
              <w:t>Nr lokalu:</w:t>
            </w:r>
          </w:p>
        </w:tc>
      </w:tr>
    </w:tbl>
    <w:p w:rsidR="008276DF" w:rsidRDefault="008276DF" w:rsidP="008276DF">
      <w:pPr>
        <w:spacing w:after="120"/>
        <w:rPr>
          <w:rFonts w:ascii="Times New Roman" w:hAnsi="Times New Roman"/>
          <w:b/>
          <w:sz w:val="20"/>
          <w:szCs w:val="20"/>
          <w:lang w:eastAsia="en-US"/>
        </w:rPr>
      </w:pPr>
    </w:p>
    <w:p w:rsidR="008276DF" w:rsidRDefault="008276DF" w:rsidP="008276DF">
      <w:pPr>
        <w:spacing w:after="120"/>
        <w:rPr>
          <w:rFonts w:ascii="Times New Roman" w:hAnsi="Times New Roman"/>
          <w:b/>
          <w:sz w:val="20"/>
          <w:szCs w:val="20"/>
        </w:rPr>
      </w:pPr>
      <w:r>
        <w:rPr>
          <w:rFonts w:ascii="Times New Roman" w:hAnsi="Times New Roman"/>
          <w:b/>
          <w:sz w:val="20"/>
          <w:szCs w:val="20"/>
        </w:rPr>
        <w:t>2. DANE RODZICÓW/ OPIEKUNÓW PRAWNYCH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2409"/>
        <w:gridCol w:w="2300"/>
      </w:tblGrid>
      <w:tr w:rsidR="008276DF" w:rsidTr="008276DF">
        <w:tc>
          <w:tcPr>
            <w:tcW w:w="9212" w:type="dxa"/>
            <w:gridSpan w:val="3"/>
            <w:tcBorders>
              <w:top w:val="single" w:sz="4" w:space="0" w:color="000000"/>
              <w:left w:val="single" w:sz="4" w:space="0" w:color="000000"/>
              <w:bottom w:val="single" w:sz="4" w:space="0" w:color="000000"/>
              <w:right w:val="single" w:sz="4" w:space="0" w:color="000000"/>
            </w:tcBorders>
            <w:hideMark/>
          </w:tcPr>
          <w:p w:rsidR="008276DF" w:rsidRDefault="008276DF">
            <w:pPr>
              <w:spacing w:after="120"/>
              <w:rPr>
                <w:rFonts w:ascii="Times New Roman" w:hAnsi="Times New Roman"/>
                <w:b/>
                <w:sz w:val="20"/>
                <w:szCs w:val="20"/>
                <w:lang w:eastAsia="en-US"/>
              </w:rPr>
            </w:pPr>
            <w:r>
              <w:rPr>
                <w:rFonts w:ascii="Times New Roman" w:hAnsi="Times New Roman"/>
                <w:b/>
                <w:sz w:val="20"/>
                <w:szCs w:val="20"/>
              </w:rPr>
              <w:t>Dane osobowe matki/opiekunki prawnej</w:t>
            </w:r>
          </w:p>
        </w:tc>
      </w:tr>
      <w:tr w:rsidR="008276DF" w:rsidTr="008276DF">
        <w:tc>
          <w:tcPr>
            <w:tcW w:w="9212" w:type="dxa"/>
            <w:gridSpan w:val="3"/>
            <w:tcBorders>
              <w:top w:val="single" w:sz="4" w:space="0" w:color="000000"/>
              <w:left w:val="single" w:sz="4" w:space="0" w:color="000000"/>
              <w:bottom w:val="single" w:sz="4" w:space="0" w:color="000000"/>
              <w:right w:val="single" w:sz="4" w:space="0" w:color="000000"/>
            </w:tcBorders>
            <w:hideMark/>
          </w:tcPr>
          <w:p w:rsidR="008276DF" w:rsidRDefault="008276DF">
            <w:pPr>
              <w:spacing w:after="120"/>
              <w:rPr>
                <w:rFonts w:ascii="Times New Roman" w:hAnsi="Times New Roman"/>
                <w:sz w:val="20"/>
                <w:szCs w:val="20"/>
                <w:lang w:eastAsia="en-US"/>
              </w:rPr>
            </w:pPr>
            <w:r>
              <w:rPr>
                <w:rFonts w:ascii="Times New Roman" w:hAnsi="Times New Roman"/>
                <w:sz w:val="20"/>
                <w:szCs w:val="20"/>
              </w:rPr>
              <w:t>Nazwisko i imię:</w:t>
            </w:r>
          </w:p>
        </w:tc>
      </w:tr>
      <w:tr w:rsidR="008276DF" w:rsidTr="008276DF">
        <w:tc>
          <w:tcPr>
            <w:tcW w:w="9212" w:type="dxa"/>
            <w:gridSpan w:val="3"/>
            <w:tcBorders>
              <w:top w:val="single" w:sz="4" w:space="0" w:color="000000"/>
              <w:left w:val="single" w:sz="4" w:space="0" w:color="000000"/>
              <w:bottom w:val="single" w:sz="4" w:space="0" w:color="000000"/>
              <w:right w:val="single" w:sz="4" w:space="0" w:color="000000"/>
            </w:tcBorders>
            <w:hideMark/>
          </w:tcPr>
          <w:p w:rsidR="008276DF" w:rsidRDefault="008276DF">
            <w:pPr>
              <w:spacing w:after="120"/>
              <w:rPr>
                <w:rFonts w:ascii="Times New Roman" w:hAnsi="Times New Roman"/>
                <w:sz w:val="20"/>
                <w:szCs w:val="20"/>
                <w:lang w:eastAsia="en-US"/>
              </w:rPr>
            </w:pPr>
            <w:r>
              <w:rPr>
                <w:rFonts w:ascii="Times New Roman" w:hAnsi="Times New Roman"/>
                <w:sz w:val="20"/>
                <w:szCs w:val="20"/>
              </w:rPr>
              <w:t>Adres zamieszkania matki/opiekunki prawnej</w:t>
            </w:r>
          </w:p>
        </w:tc>
      </w:tr>
      <w:tr w:rsidR="008276DF" w:rsidTr="008276DF">
        <w:tc>
          <w:tcPr>
            <w:tcW w:w="4503" w:type="dxa"/>
            <w:tcBorders>
              <w:top w:val="single" w:sz="4" w:space="0" w:color="000000"/>
              <w:left w:val="single" w:sz="4" w:space="0" w:color="000000"/>
              <w:bottom w:val="single" w:sz="4" w:space="0" w:color="000000"/>
              <w:right w:val="single" w:sz="4" w:space="0" w:color="000000"/>
            </w:tcBorders>
            <w:hideMark/>
          </w:tcPr>
          <w:p w:rsidR="008276DF" w:rsidRDefault="008276DF">
            <w:pPr>
              <w:spacing w:after="120"/>
              <w:rPr>
                <w:rFonts w:ascii="Times New Roman" w:hAnsi="Times New Roman"/>
                <w:sz w:val="20"/>
                <w:szCs w:val="20"/>
                <w:lang w:eastAsia="en-US"/>
              </w:rPr>
            </w:pPr>
            <w:r>
              <w:rPr>
                <w:rFonts w:ascii="Times New Roman" w:hAnsi="Times New Roman"/>
                <w:sz w:val="20"/>
                <w:szCs w:val="20"/>
              </w:rPr>
              <w:t>Kod pocztowy:</w:t>
            </w:r>
          </w:p>
        </w:tc>
        <w:tc>
          <w:tcPr>
            <w:tcW w:w="4709" w:type="dxa"/>
            <w:gridSpan w:val="2"/>
            <w:tcBorders>
              <w:top w:val="single" w:sz="4" w:space="0" w:color="000000"/>
              <w:left w:val="single" w:sz="4" w:space="0" w:color="000000"/>
              <w:bottom w:val="single" w:sz="4" w:space="0" w:color="000000"/>
              <w:right w:val="single" w:sz="4" w:space="0" w:color="000000"/>
            </w:tcBorders>
            <w:hideMark/>
          </w:tcPr>
          <w:p w:rsidR="008276DF" w:rsidRDefault="008276DF">
            <w:pPr>
              <w:spacing w:after="120"/>
              <w:rPr>
                <w:rFonts w:ascii="Times New Roman" w:hAnsi="Times New Roman"/>
                <w:sz w:val="20"/>
                <w:szCs w:val="20"/>
                <w:lang w:eastAsia="en-US"/>
              </w:rPr>
            </w:pPr>
            <w:r>
              <w:rPr>
                <w:rFonts w:ascii="Times New Roman" w:hAnsi="Times New Roman"/>
                <w:sz w:val="20"/>
                <w:szCs w:val="20"/>
              </w:rPr>
              <w:t>Miejscowość:</w:t>
            </w:r>
          </w:p>
        </w:tc>
      </w:tr>
      <w:tr w:rsidR="008276DF" w:rsidTr="008276DF">
        <w:tc>
          <w:tcPr>
            <w:tcW w:w="4503" w:type="dxa"/>
            <w:tcBorders>
              <w:top w:val="single" w:sz="4" w:space="0" w:color="000000"/>
              <w:left w:val="single" w:sz="4" w:space="0" w:color="000000"/>
              <w:bottom w:val="single" w:sz="4" w:space="0" w:color="000000"/>
              <w:right w:val="single" w:sz="4" w:space="0" w:color="000000"/>
            </w:tcBorders>
            <w:hideMark/>
          </w:tcPr>
          <w:p w:rsidR="008276DF" w:rsidRDefault="008276DF">
            <w:pPr>
              <w:spacing w:after="120"/>
              <w:rPr>
                <w:rFonts w:ascii="Times New Roman" w:hAnsi="Times New Roman"/>
                <w:sz w:val="20"/>
                <w:szCs w:val="20"/>
                <w:lang w:eastAsia="en-US"/>
              </w:rPr>
            </w:pPr>
            <w:r>
              <w:rPr>
                <w:rFonts w:ascii="Times New Roman" w:hAnsi="Times New Roman"/>
                <w:sz w:val="20"/>
                <w:szCs w:val="20"/>
              </w:rPr>
              <w:t>Ulica:</w:t>
            </w:r>
          </w:p>
        </w:tc>
        <w:tc>
          <w:tcPr>
            <w:tcW w:w="2409" w:type="dxa"/>
            <w:tcBorders>
              <w:top w:val="single" w:sz="4" w:space="0" w:color="000000"/>
              <w:left w:val="single" w:sz="4" w:space="0" w:color="000000"/>
              <w:bottom w:val="single" w:sz="4" w:space="0" w:color="000000"/>
              <w:right w:val="single" w:sz="4" w:space="0" w:color="000000"/>
            </w:tcBorders>
            <w:hideMark/>
          </w:tcPr>
          <w:p w:rsidR="008276DF" w:rsidRDefault="008276DF">
            <w:pPr>
              <w:spacing w:after="120"/>
              <w:rPr>
                <w:rFonts w:ascii="Times New Roman" w:hAnsi="Times New Roman"/>
                <w:sz w:val="20"/>
                <w:szCs w:val="20"/>
                <w:lang w:eastAsia="en-US"/>
              </w:rPr>
            </w:pPr>
            <w:r>
              <w:rPr>
                <w:rFonts w:ascii="Times New Roman" w:hAnsi="Times New Roman"/>
                <w:sz w:val="20"/>
                <w:szCs w:val="20"/>
              </w:rPr>
              <w:t>Nr domu:</w:t>
            </w:r>
          </w:p>
        </w:tc>
        <w:tc>
          <w:tcPr>
            <w:tcW w:w="2300" w:type="dxa"/>
            <w:tcBorders>
              <w:top w:val="single" w:sz="4" w:space="0" w:color="000000"/>
              <w:left w:val="single" w:sz="4" w:space="0" w:color="000000"/>
              <w:bottom w:val="single" w:sz="4" w:space="0" w:color="000000"/>
              <w:right w:val="single" w:sz="4" w:space="0" w:color="000000"/>
            </w:tcBorders>
            <w:hideMark/>
          </w:tcPr>
          <w:p w:rsidR="008276DF" w:rsidRDefault="008276DF">
            <w:pPr>
              <w:spacing w:after="120"/>
              <w:rPr>
                <w:rFonts w:ascii="Times New Roman" w:hAnsi="Times New Roman"/>
                <w:sz w:val="20"/>
                <w:szCs w:val="20"/>
                <w:lang w:eastAsia="en-US"/>
              </w:rPr>
            </w:pPr>
            <w:r>
              <w:rPr>
                <w:rFonts w:ascii="Times New Roman" w:hAnsi="Times New Roman"/>
                <w:sz w:val="20"/>
                <w:szCs w:val="20"/>
              </w:rPr>
              <w:t>Nr lokalu:</w:t>
            </w:r>
          </w:p>
        </w:tc>
      </w:tr>
      <w:tr w:rsidR="008276DF" w:rsidTr="008276DF">
        <w:tc>
          <w:tcPr>
            <w:tcW w:w="4503" w:type="dxa"/>
            <w:tcBorders>
              <w:top w:val="single" w:sz="4" w:space="0" w:color="000000"/>
              <w:left w:val="single" w:sz="4" w:space="0" w:color="000000"/>
              <w:bottom w:val="single" w:sz="4" w:space="0" w:color="000000"/>
              <w:right w:val="single" w:sz="4" w:space="0" w:color="000000"/>
            </w:tcBorders>
            <w:hideMark/>
          </w:tcPr>
          <w:p w:rsidR="008276DF" w:rsidRDefault="008276DF">
            <w:pPr>
              <w:spacing w:after="120"/>
              <w:rPr>
                <w:rFonts w:ascii="Times New Roman" w:hAnsi="Times New Roman"/>
                <w:sz w:val="20"/>
                <w:szCs w:val="20"/>
                <w:lang w:eastAsia="en-US"/>
              </w:rPr>
            </w:pPr>
            <w:r>
              <w:rPr>
                <w:rFonts w:ascii="Times New Roman" w:hAnsi="Times New Roman"/>
                <w:sz w:val="20"/>
                <w:szCs w:val="20"/>
              </w:rPr>
              <w:t>Telefon:</w:t>
            </w:r>
          </w:p>
        </w:tc>
        <w:tc>
          <w:tcPr>
            <w:tcW w:w="4709" w:type="dxa"/>
            <w:gridSpan w:val="2"/>
            <w:tcBorders>
              <w:top w:val="single" w:sz="4" w:space="0" w:color="000000"/>
              <w:left w:val="single" w:sz="4" w:space="0" w:color="000000"/>
              <w:bottom w:val="single" w:sz="4" w:space="0" w:color="000000"/>
              <w:right w:val="single" w:sz="4" w:space="0" w:color="000000"/>
            </w:tcBorders>
            <w:hideMark/>
          </w:tcPr>
          <w:p w:rsidR="008276DF" w:rsidRDefault="008276DF">
            <w:pPr>
              <w:spacing w:after="120"/>
              <w:rPr>
                <w:rFonts w:ascii="Times New Roman" w:hAnsi="Times New Roman"/>
                <w:sz w:val="20"/>
                <w:szCs w:val="20"/>
                <w:lang w:eastAsia="en-US"/>
              </w:rPr>
            </w:pPr>
            <w:r>
              <w:rPr>
                <w:rFonts w:ascii="Times New Roman" w:hAnsi="Times New Roman"/>
                <w:sz w:val="20"/>
                <w:szCs w:val="20"/>
              </w:rPr>
              <w:t>Adres e-mail:</w:t>
            </w:r>
          </w:p>
        </w:tc>
      </w:tr>
      <w:tr w:rsidR="008276DF" w:rsidTr="008276DF">
        <w:tc>
          <w:tcPr>
            <w:tcW w:w="9212" w:type="dxa"/>
            <w:gridSpan w:val="3"/>
            <w:tcBorders>
              <w:top w:val="single" w:sz="4" w:space="0" w:color="000000"/>
              <w:left w:val="single" w:sz="4" w:space="0" w:color="000000"/>
              <w:bottom w:val="single" w:sz="4" w:space="0" w:color="000000"/>
              <w:right w:val="single" w:sz="4" w:space="0" w:color="000000"/>
            </w:tcBorders>
            <w:hideMark/>
          </w:tcPr>
          <w:p w:rsidR="008276DF" w:rsidRDefault="008276DF">
            <w:pPr>
              <w:spacing w:after="120"/>
              <w:rPr>
                <w:rFonts w:ascii="Times New Roman" w:hAnsi="Times New Roman"/>
                <w:b/>
                <w:sz w:val="20"/>
                <w:szCs w:val="20"/>
                <w:lang w:eastAsia="en-US"/>
              </w:rPr>
            </w:pPr>
            <w:r>
              <w:rPr>
                <w:rFonts w:ascii="Times New Roman" w:hAnsi="Times New Roman"/>
                <w:b/>
                <w:sz w:val="20"/>
                <w:szCs w:val="20"/>
              </w:rPr>
              <w:t>Dane osobowe ojca/opiekuna prawnego</w:t>
            </w:r>
          </w:p>
        </w:tc>
      </w:tr>
      <w:tr w:rsidR="008276DF" w:rsidTr="008276DF">
        <w:tc>
          <w:tcPr>
            <w:tcW w:w="9212" w:type="dxa"/>
            <w:gridSpan w:val="3"/>
            <w:tcBorders>
              <w:top w:val="single" w:sz="4" w:space="0" w:color="000000"/>
              <w:left w:val="single" w:sz="4" w:space="0" w:color="000000"/>
              <w:bottom w:val="single" w:sz="4" w:space="0" w:color="000000"/>
              <w:right w:val="single" w:sz="4" w:space="0" w:color="000000"/>
            </w:tcBorders>
            <w:hideMark/>
          </w:tcPr>
          <w:p w:rsidR="008276DF" w:rsidRDefault="008276DF">
            <w:pPr>
              <w:spacing w:after="120"/>
              <w:rPr>
                <w:rFonts w:ascii="Times New Roman" w:hAnsi="Times New Roman"/>
                <w:sz w:val="20"/>
                <w:szCs w:val="20"/>
                <w:lang w:eastAsia="en-US"/>
              </w:rPr>
            </w:pPr>
            <w:r>
              <w:rPr>
                <w:rFonts w:ascii="Times New Roman" w:hAnsi="Times New Roman"/>
                <w:sz w:val="20"/>
                <w:szCs w:val="20"/>
              </w:rPr>
              <w:t>Nazwisko i imię:</w:t>
            </w:r>
          </w:p>
        </w:tc>
      </w:tr>
      <w:tr w:rsidR="008276DF" w:rsidTr="008276DF">
        <w:tc>
          <w:tcPr>
            <w:tcW w:w="9212" w:type="dxa"/>
            <w:gridSpan w:val="3"/>
            <w:tcBorders>
              <w:top w:val="single" w:sz="4" w:space="0" w:color="000000"/>
              <w:left w:val="single" w:sz="4" w:space="0" w:color="000000"/>
              <w:bottom w:val="single" w:sz="4" w:space="0" w:color="000000"/>
              <w:right w:val="single" w:sz="4" w:space="0" w:color="000000"/>
            </w:tcBorders>
            <w:hideMark/>
          </w:tcPr>
          <w:p w:rsidR="008276DF" w:rsidRDefault="008276DF">
            <w:pPr>
              <w:spacing w:after="120"/>
              <w:rPr>
                <w:rFonts w:ascii="Times New Roman" w:hAnsi="Times New Roman"/>
                <w:sz w:val="20"/>
                <w:szCs w:val="20"/>
                <w:lang w:eastAsia="en-US"/>
              </w:rPr>
            </w:pPr>
            <w:r>
              <w:rPr>
                <w:rFonts w:ascii="Times New Roman" w:hAnsi="Times New Roman"/>
                <w:sz w:val="20"/>
                <w:szCs w:val="20"/>
              </w:rPr>
              <w:t>Adres zamieszkania ojca/ opiekuna prawnego</w:t>
            </w:r>
          </w:p>
        </w:tc>
      </w:tr>
      <w:tr w:rsidR="008276DF" w:rsidTr="008276DF">
        <w:tc>
          <w:tcPr>
            <w:tcW w:w="4503" w:type="dxa"/>
            <w:tcBorders>
              <w:top w:val="single" w:sz="4" w:space="0" w:color="000000"/>
              <w:left w:val="single" w:sz="4" w:space="0" w:color="000000"/>
              <w:bottom w:val="single" w:sz="4" w:space="0" w:color="000000"/>
              <w:right w:val="single" w:sz="4" w:space="0" w:color="000000"/>
            </w:tcBorders>
            <w:hideMark/>
          </w:tcPr>
          <w:p w:rsidR="008276DF" w:rsidRDefault="008276DF">
            <w:pPr>
              <w:spacing w:after="120"/>
              <w:rPr>
                <w:rFonts w:ascii="Times New Roman" w:hAnsi="Times New Roman"/>
                <w:sz w:val="20"/>
                <w:szCs w:val="20"/>
                <w:lang w:eastAsia="en-US"/>
              </w:rPr>
            </w:pPr>
            <w:r>
              <w:rPr>
                <w:rFonts w:ascii="Times New Roman" w:hAnsi="Times New Roman"/>
                <w:sz w:val="20"/>
                <w:szCs w:val="20"/>
              </w:rPr>
              <w:t>Kod pocztowy:</w:t>
            </w:r>
          </w:p>
        </w:tc>
        <w:tc>
          <w:tcPr>
            <w:tcW w:w="4709" w:type="dxa"/>
            <w:gridSpan w:val="2"/>
            <w:tcBorders>
              <w:top w:val="single" w:sz="4" w:space="0" w:color="000000"/>
              <w:left w:val="single" w:sz="4" w:space="0" w:color="000000"/>
              <w:bottom w:val="single" w:sz="4" w:space="0" w:color="000000"/>
              <w:right w:val="single" w:sz="4" w:space="0" w:color="000000"/>
            </w:tcBorders>
            <w:hideMark/>
          </w:tcPr>
          <w:p w:rsidR="008276DF" w:rsidRDefault="008276DF">
            <w:pPr>
              <w:spacing w:after="120"/>
              <w:rPr>
                <w:rFonts w:ascii="Times New Roman" w:hAnsi="Times New Roman"/>
                <w:sz w:val="20"/>
                <w:szCs w:val="20"/>
                <w:lang w:eastAsia="en-US"/>
              </w:rPr>
            </w:pPr>
            <w:r>
              <w:rPr>
                <w:rFonts w:ascii="Times New Roman" w:hAnsi="Times New Roman"/>
                <w:sz w:val="20"/>
                <w:szCs w:val="20"/>
              </w:rPr>
              <w:t>Miejscowość:</w:t>
            </w:r>
          </w:p>
        </w:tc>
      </w:tr>
      <w:tr w:rsidR="008276DF" w:rsidTr="008276DF">
        <w:tc>
          <w:tcPr>
            <w:tcW w:w="4503" w:type="dxa"/>
            <w:tcBorders>
              <w:top w:val="single" w:sz="4" w:space="0" w:color="000000"/>
              <w:left w:val="single" w:sz="4" w:space="0" w:color="000000"/>
              <w:bottom w:val="single" w:sz="4" w:space="0" w:color="000000"/>
              <w:right w:val="single" w:sz="4" w:space="0" w:color="000000"/>
            </w:tcBorders>
            <w:hideMark/>
          </w:tcPr>
          <w:p w:rsidR="008276DF" w:rsidRDefault="008276DF">
            <w:pPr>
              <w:spacing w:after="120"/>
              <w:rPr>
                <w:rFonts w:ascii="Times New Roman" w:hAnsi="Times New Roman"/>
                <w:sz w:val="20"/>
                <w:szCs w:val="20"/>
                <w:lang w:eastAsia="en-US"/>
              </w:rPr>
            </w:pPr>
            <w:r>
              <w:rPr>
                <w:rFonts w:ascii="Times New Roman" w:hAnsi="Times New Roman"/>
                <w:sz w:val="20"/>
                <w:szCs w:val="20"/>
              </w:rPr>
              <w:lastRenderedPageBreak/>
              <w:t>Ulica:</w:t>
            </w:r>
          </w:p>
        </w:tc>
        <w:tc>
          <w:tcPr>
            <w:tcW w:w="2409" w:type="dxa"/>
            <w:tcBorders>
              <w:top w:val="single" w:sz="4" w:space="0" w:color="000000"/>
              <w:left w:val="single" w:sz="4" w:space="0" w:color="000000"/>
              <w:bottom w:val="single" w:sz="4" w:space="0" w:color="000000"/>
              <w:right w:val="single" w:sz="4" w:space="0" w:color="000000"/>
            </w:tcBorders>
            <w:hideMark/>
          </w:tcPr>
          <w:p w:rsidR="008276DF" w:rsidRDefault="008276DF">
            <w:pPr>
              <w:spacing w:after="120"/>
              <w:rPr>
                <w:rFonts w:ascii="Times New Roman" w:hAnsi="Times New Roman"/>
                <w:sz w:val="20"/>
                <w:szCs w:val="20"/>
                <w:lang w:eastAsia="en-US"/>
              </w:rPr>
            </w:pPr>
            <w:r>
              <w:rPr>
                <w:rFonts w:ascii="Times New Roman" w:hAnsi="Times New Roman"/>
                <w:sz w:val="20"/>
                <w:szCs w:val="20"/>
              </w:rPr>
              <w:t>Nr domu:</w:t>
            </w:r>
          </w:p>
        </w:tc>
        <w:tc>
          <w:tcPr>
            <w:tcW w:w="2300" w:type="dxa"/>
            <w:tcBorders>
              <w:top w:val="single" w:sz="4" w:space="0" w:color="000000"/>
              <w:left w:val="single" w:sz="4" w:space="0" w:color="000000"/>
              <w:bottom w:val="single" w:sz="4" w:space="0" w:color="000000"/>
              <w:right w:val="single" w:sz="4" w:space="0" w:color="000000"/>
            </w:tcBorders>
            <w:hideMark/>
          </w:tcPr>
          <w:p w:rsidR="008276DF" w:rsidRDefault="008276DF">
            <w:pPr>
              <w:spacing w:after="120"/>
              <w:rPr>
                <w:rFonts w:ascii="Times New Roman" w:hAnsi="Times New Roman"/>
                <w:sz w:val="20"/>
                <w:szCs w:val="20"/>
                <w:lang w:eastAsia="en-US"/>
              </w:rPr>
            </w:pPr>
            <w:r>
              <w:rPr>
                <w:rFonts w:ascii="Times New Roman" w:hAnsi="Times New Roman"/>
                <w:sz w:val="20"/>
                <w:szCs w:val="20"/>
              </w:rPr>
              <w:t>Nr lokalu:</w:t>
            </w:r>
          </w:p>
        </w:tc>
      </w:tr>
      <w:tr w:rsidR="008276DF" w:rsidTr="008276DF">
        <w:tc>
          <w:tcPr>
            <w:tcW w:w="4503" w:type="dxa"/>
            <w:tcBorders>
              <w:top w:val="single" w:sz="4" w:space="0" w:color="000000"/>
              <w:left w:val="single" w:sz="4" w:space="0" w:color="000000"/>
              <w:bottom w:val="single" w:sz="4" w:space="0" w:color="000000"/>
              <w:right w:val="single" w:sz="4" w:space="0" w:color="000000"/>
            </w:tcBorders>
            <w:hideMark/>
          </w:tcPr>
          <w:p w:rsidR="008276DF" w:rsidRDefault="008276DF">
            <w:pPr>
              <w:spacing w:after="120"/>
              <w:rPr>
                <w:rFonts w:ascii="Times New Roman" w:hAnsi="Times New Roman"/>
                <w:sz w:val="20"/>
                <w:szCs w:val="20"/>
                <w:lang w:eastAsia="en-US"/>
              </w:rPr>
            </w:pPr>
            <w:r>
              <w:rPr>
                <w:rFonts w:ascii="Times New Roman" w:hAnsi="Times New Roman"/>
                <w:sz w:val="20"/>
                <w:szCs w:val="20"/>
              </w:rPr>
              <w:t>Telefon:</w:t>
            </w:r>
          </w:p>
        </w:tc>
        <w:tc>
          <w:tcPr>
            <w:tcW w:w="4709" w:type="dxa"/>
            <w:gridSpan w:val="2"/>
            <w:tcBorders>
              <w:top w:val="single" w:sz="4" w:space="0" w:color="000000"/>
              <w:left w:val="single" w:sz="4" w:space="0" w:color="000000"/>
              <w:bottom w:val="single" w:sz="4" w:space="0" w:color="000000"/>
              <w:right w:val="single" w:sz="4" w:space="0" w:color="000000"/>
            </w:tcBorders>
            <w:hideMark/>
          </w:tcPr>
          <w:p w:rsidR="008276DF" w:rsidRDefault="008276DF">
            <w:pPr>
              <w:spacing w:after="120"/>
              <w:rPr>
                <w:rFonts w:ascii="Times New Roman" w:hAnsi="Times New Roman"/>
                <w:sz w:val="20"/>
                <w:szCs w:val="20"/>
                <w:lang w:eastAsia="en-US"/>
              </w:rPr>
            </w:pPr>
            <w:r>
              <w:rPr>
                <w:rFonts w:ascii="Times New Roman" w:hAnsi="Times New Roman"/>
                <w:sz w:val="20"/>
                <w:szCs w:val="20"/>
              </w:rPr>
              <w:t>Adres e-mail:</w:t>
            </w:r>
          </w:p>
        </w:tc>
      </w:tr>
    </w:tbl>
    <w:p w:rsidR="00434E0A" w:rsidRDefault="00434E0A" w:rsidP="008276DF">
      <w:pPr>
        <w:spacing w:after="120"/>
        <w:rPr>
          <w:rFonts w:ascii="Times New Roman" w:hAnsi="Times New Roman"/>
          <w:b/>
          <w:sz w:val="20"/>
          <w:szCs w:val="20"/>
        </w:rPr>
      </w:pPr>
    </w:p>
    <w:p w:rsidR="008276DF" w:rsidRDefault="008276DF" w:rsidP="008276DF">
      <w:pPr>
        <w:spacing w:after="120"/>
        <w:rPr>
          <w:rFonts w:ascii="Times New Roman" w:hAnsi="Times New Roman"/>
          <w:b/>
          <w:sz w:val="20"/>
          <w:szCs w:val="20"/>
          <w:lang w:eastAsia="en-US"/>
        </w:rPr>
      </w:pPr>
      <w:r>
        <w:rPr>
          <w:rFonts w:ascii="Times New Roman" w:hAnsi="Times New Roman"/>
          <w:b/>
          <w:sz w:val="20"/>
          <w:szCs w:val="20"/>
        </w:rPr>
        <w:t>3. DODATKOWE DOŁĄCZONE DO DEKLARACJI INFORMACJE O DZIECKU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1"/>
        <w:gridCol w:w="1275"/>
        <w:gridCol w:w="1166"/>
      </w:tblGrid>
      <w:tr w:rsidR="008276DF" w:rsidTr="008276DF">
        <w:tc>
          <w:tcPr>
            <w:tcW w:w="6771" w:type="dxa"/>
            <w:tcBorders>
              <w:top w:val="single" w:sz="4" w:space="0" w:color="000000"/>
              <w:left w:val="single" w:sz="4" w:space="0" w:color="000000"/>
              <w:bottom w:val="single" w:sz="4" w:space="0" w:color="000000"/>
              <w:right w:val="single" w:sz="4" w:space="0" w:color="000000"/>
            </w:tcBorders>
            <w:hideMark/>
          </w:tcPr>
          <w:p w:rsidR="008276DF" w:rsidRDefault="008276DF">
            <w:pPr>
              <w:spacing w:after="120"/>
              <w:rPr>
                <w:rFonts w:ascii="Times New Roman" w:hAnsi="Times New Roman"/>
                <w:b/>
                <w:sz w:val="20"/>
                <w:szCs w:val="20"/>
                <w:lang w:eastAsia="en-US"/>
              </w:rPr>
            </w:pPr>
            <w:r>
              <w:rPr>
                <w:rFonts w:ascii="Times New Roman" w:hAnsi="Times New Roman"/>
                <w:b/>
                <w:sz w:val="20"/>
                <w:szCs w:val="20"/>
              </w:rPr>
              <w:t>Specjalne potrzeby edukacyjne ( zaznaczyć znakiem X)</w:t>
            </w:r>
          </w:p>
        </w:tc>
        <w:tc>
          <w:tcPr>
            <w:tcW w:w="1275" w:type="dxa"/>
            <w:tcBorders>
              <w:top w:val="single" w:sz="4" w:space="0" w:color="000000"/>
              <w:left w:val="single" w:sz="4" w:space="0" w:color="000000"/>
              <w:bottom w:val="single" w:sz="4" w:space="0" w:color="000000"/>
              <w:right w:val="single" w:sz="4" w:space="0" w:color="000000"/>
            </w:tcBorders>
            <w:hideMark/>
          </w:tcPr>
          <w:p w:rsidR="008276DF" w:rsidRDefault="008276DF">
            <w:pPr>
              <w:spacing w:after="120"/>
              <w:jc w:val="center"/>
              <w:rPr>
                <w:rFonts w:ascii="Times New Roman" w:hAnsi="Times New Roman"/>
                <w:b/>
                <w:sz w:val="20"/>
                <w:szCs w:val="20"/>
                <w:lang w:eastAsia="en-US"/>
              </w:rPr>
            </w:pPr>
            <w:r>
              <w:rPr>
                <w:rFonts w:ascii="Times New Roman" w:hAnsi="Times New Roman"/>
                <w:b/>
                <w:sz w:val="20"/>
                <w:szCs w:val="20"/>
              </w:rPr>
              <w:t>TAK</w:t>
            </w:r>
          </w:p>
        </w:tc>
        <w:tc>
          <w:tcPr>
            <w:tcW w:w="1166" w:type="dxa"/>
            <w:tcBorders>
              <w:top w:val="single" w:sz="4" w:space="0" w:color="000000"/>
              <w:left w:val="single" w:sz="4" w:space="0" w:color="000000"/>
              <w:bottom w:val="single" w:sz="4" w:space="0" w:color="000000"/>
              <w:right w:val="single" w:sz="4" w:space="0" w:color="000000"/>
            </w:tcBorders>
            <w:hideMark/>
          </w:tcPr>
          <w:p w:rsidR="008276DF" w:rsidRDefault="008276DF">
            <w:pPr>
              <w:spacing w:after="120"/>
              <w:jc w:val="center"/>
              <w:rPr>
                <w:rFonts w:ascii="Times New Roman" w:hAnsi="Times New Roman"/>
                <w:b/>
                <w:sz w:val="20"/>
                <w:szCs w:val="20"/>
                <w:lang w:eastAsia="en-US"/>
              </w:rPr>
            </w:pPr>
            <w:r>
              <w:rPr>
                <w:rFonts w:ascii="Times New Roman" w:hAnsi="Times New Roman"/>
                <w:b/>
                <w:sz w:val="20"/>
                <w:szCs w:val="20"/>
              </w:rPr>
              <w:t>NIE</w:t>
            </w:r>
          </w:p>
        </w:tc>
      </w:tr>
      <w:tr w:rsidR="008276DF" w:rsidTr="008276DF">
        <w:tc>
          <w:tcPr>
            <w:tcW w:w="6771" w:type="dxa"/>
            <w:tcBorders>
              <w:top w:val="single" w:sz="4" w:space="0" w:color="000000"/>
              <w:left w:val="single" w:sz="4" w:space="0" w:color="000000"/>
              <w:bottom w:val="single" w:sz="4" w:space="0" w:color="000000"/>
              <w:right w:val="single" w:sz="4" w:space="0" w:color="000000"/>
            </w:tcBorders>
            <w:hideMark/>
          </w:tcPr>
          <w:p w:rsidR="008276DF" w:rsidRDefault="008276DF">
            <w:pPr>
              <w:spacing w:after="120"/>
              <w:rPr>
                <w:rFonts w:ascii="Times New Roman" w:hAnsi="Times New Roman"/>
                <w:sz w:val="20"/>
                <w:szCs w:val="20"/>
                <w:lang w:eastAsia="en-US"/>
              </w:rPr>
            </w:pPr>
            <w:r>
              <w:rPr>
                <w:rFonts w:ascii="Times New Roman" w:hAnsi="Times New Roman"/>
                <w:sz w:val="20"/>
                <w:szCs w:val="20"/>
              </w:rPr>
              <w:t>Dziecko posiada orzeczenie o potrzebie kształcenia specjalnego</w:t>
            </w:r>
          </w:p>
        </w:tc>
        <w:tc>
          <w:tcPr>
            <w:tcW w:w="1275" w:type="dxa"/>
            <w:tcBorders>
              <w:top w:val="single" w:sz="4" w:space="0" w:color="000000"/>
              <w:left w:val="single" w:sz="4" w:space="0" w:color="000000"/>
              <w:bottom w:val="single" w:sz="4" w:space="0" w:color="000000"/>
              <w:right w:val="single" w:sz="4" w:space="0" w:color="000000"/>
            </w:tcBorders>
          </w:tcPr>
          <w:p w:rsidR="008276DF" w:rsidRDefault="008276DF">
            <w:pPr>
              <w:spacing w:after="120"/>
              <w:rPr>
                <w:rFonts w:ascii="Times New Roman" w:hAnsi="Times New Roman"/>
                <w:b/>
                <w:sz w:val="20"/>
                <w:szCs w:val="20"/>
                <w:lang w:eastAsia="en-US"/>
              </w:rPr>
            </w:pPr>
          </w:p>
        </w:tc>
        <w:tc>
          <w:tcPr>
            <w:tcW w:w="1166" w:type="dxa"/>
            <w:tcBorders>
              <w:top w:val="single" w:sz="4" w:space="0" w:color="000000"/>
              <w:left w:val="single" w:sz="4" w:space="0" w:color="000000"/>
              <w:bottom w:val="single" w:sz="4" w:space="0" w:color="000000"/>
              <w:right w:val="single" w:sz="4" w:space="0" w:color="000000"/>
            </w:tcBorders>
          </w:tcPr>
          <w:p w:rsidR="008276DF" w:rsidRDefault="008276DF">
            <w:pPr>
              <w:spacing w:after="120"/>
              <w:rPr>
                <w:rFonts w:ascii="Times New Roman" w:hAnsi="Times New Roman"/>
                <w:b/>
                <w:sz w:val="20"/>
                <w:szCs w:val="20"/>
                <w:lang w:eastAsia="en-US"/>
              </w:rPr>
            </w:pPr>
          </w:p>
        </w:tc>
      </w:tr>
    </w:tbl>
    <w:p w:rsidR="008276DF" w:rsidRDefault="008276DF" w:rsidP="008276DF">
      <w:pPr>
        <w:spacing w:after="120"/>
        <w:rPr>
          <w:rFonts w:ascii="Times New Roman" w:hAnsi="Times New Roman"/>
          <w:b/>
          <w:sz w:val="20"/>
          <w:szCs w:val="20"/>
          <w:lang w:eastAsia="en-US"/>
        </w:rPr>
      </w:pPr>
    </w:p>
    <w:p w:rsidR="008276DF" w:rsidRDefault="008276DF" w:rsidP="008276DF">
      <w:pPr>
        <w:spacing w:after="120"/>
        <w:rPr>
          <w:rFonts w:ascii="Times New Roman" w:hAnsi="Times New Roman"/>
          <w:b/>
          <w:sz w:val="20"/>
          <w:szCs w:val="20"/>
        </w:rPr>
      </w:pPr>
      <w:r>
        <w:rPr>
          <w:rFonts w:ascii="Times New Roman" w:hAnsi="Times New Roman"/>
          <w:b/>
          <w:sz w:val="20"/>
          <w:szCs w:val="20"/>
        </w:rPr>
        <w:t>4.  DEKLARACJA CZASU POBYTU DZIECKA W PRZEDSZKOLU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1"/>
        <w:gridCol w:w="1275"/>
        <w:gridCol w:w="1166"/>
      </w:tblGrid>
      <w:tr w:rsidR="008276DF" w:rsidTr="008276DF">
        <w:tc>
          <w:tcPr>
            <w:tcW w:w="6771" w:type="dxa"/>
            <w:tcBorders>
              <w:top w:val="single" w:sz="4" w:space="0" w:color="000000"/>
              <w:left w:val="single" w:sz="4" w:space="0" w:color="000000"/>
              <w:bottom w:val="single" w:sz="4" w:space="0" w:color="000000"/>
              <w:right w:val="single" w:sz="4" w:space="0" w:color="000000"/>
            </w:tcBorders>
          </w:tcPr>
          <w:p w:rsidR="008276DF" w:rsidRDefault="008276DF">
            <w:pPr>
              <w:spacing w:after="120"/>
              <w:rPr>
                <w:rFonts w:ascii="Times New Roman" w:hAnsi="Times New Roman"/>
                <w:b/>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hideMark/>
          </w:tcPr>
          <w:p w:rsidR="008276DF" w:rsidRDefault="008276DF">
            <w:pPr>
              <w:spacing w:after="120"/>
              <w:jc w:val="center"/>
              <w:rPr>
                <w:rFonts w:ascii="Times New Roman" w:hAnsi="Times New Roman"/>
                <w:b/>
                <w:sz w:val="20"/>
                <w:szCs w:val="20"/>
                <w:lang w:eastAsia="en-US"/>
              </w:rPr>
            </w:pPr>
            <w:r>
              <w:rPr>
                <w:rFonts w:ascii="Times New Roman" w:hAnsi="Times New Roman"/>
                <w:b/>
                <w:sz w:val="20"/>
                <w:szCs w:val="20"/>
              </w:rPr>
              <w:t xml:space="preserve">Od </w:t>
            </w:r>
          </w:p>
        </w:tc>
        <w:tc>
          <w:tcPr>
            <w:tcW w:w="1166" w:type="dxa"/>
            <w:tcBorders>
              <w:top w:val="single" w:sz="4" w:space="0" w:color="000000"/>
              <w:left w:val="single" w:sz="4" w:space="0" w:color="000000"/>
              <w:bottom w:val="single" w:sz="4" w:space="0" w:color="000000"/>
              <w:right w:val="single" w:sz="4" w:space="0" w:color="000000"/>
            </w:tcBorders>
            <w:hideMark/>
          </w:tcPr>
          <w:p w:rsidR="008276DF" w:rsidRDefault="008276DF">
            <w:pPr>
              <w:spacing w:after="120"/>
              <w:jc w:val="center"/>
              <w:rPr>
                <w:rFonts w:ascii="Times New Roman" w:hAnsi="Times New Roman"/>
                <w:b/>
                <w:sz w:val="20"/>
                <w:szCs w:val="20"/>
                <w:lang w:eastAsia="en-US"/>
              </w:rPr>
            </w:pPr>
            <w:r>
              <w:rPr>
                <w:rFonts w:ascii="Times New Roman" w:hAnsi="Times New Roman"/>
                <w:b/>
                <w:sz w:val="20"/>
                <w:szCs w:val="20"/>
              </w:rPr>
              <w:t xml:space="preserve">Do </w:t>
            </w:r>
          </w:p>
        </w:tc>
      </w:tr>
      <w:tr w:rsidR="008276DF" w:rsidTr="008276DF">
        <w:tc>
          <w:tcPr>
            <w:tcW w:w="6771" w:type="dxa"/>
            <w:tcBorders>
              <w:top w:val="single" w:sz="4" w:space="0" w:color="000000"/>
              <w:left w:val="single" w:sz="4" w:space="0" w:color="000000"/>
              <w:bottom w:val="single" w:sz="4" w:space="0" w:color="000000"/>
              <w:right w:val="single" w:sz="4" w:space="0" w:color="000000"/>
            </w:tcBorders>
          </w:tcPr>
          <w:p w:rsidR="008276DF" w:rsidRDefault="008276DF">
            <w:pPr>
              <w:spacing w:after="120"/>
              <w:rPr>
                <w:rFonts w:ascii="Times New Roman" w:hAnsi="Times New Roman"/>
                <w:sz w:val="20"/>
                <w:szCs w:val="20"/>
                <w:lang w:eastAsia="en-US"/>
              </w:rPr>
            </w:pPr>
            <w:r>
              <w:rPr>
                <w:rFonts w:ascii="Times New Roman" w:hAnsi="Times New Roman"/>
                <w:sz w:val="20"/>
                <w:szCs w:val="20"/>
              </w:rPr>
              <w:t>Deklaruję czas pobytu dziecka w przedszkolu oraz zobowiązuję się do przestrzegania wskazanego czasu pobytu dziecka</w:t>
            </w:r>
          </w:p>
        </w:tc>
        <w:tc>
          <w:tcPr>
            <w:tcW w:w="1275" w:type="dxa"/>
            <w:tcBorders>
              <w:top w:val="single" w:sz="4" w:space="0" w:color="000000"/>
              <w:left w:val="single" w:sz="4" w:space="0" w:color="000000"/>
              <w:bottom w:val="single" w:sz="4" w:space="0" w:color="000000"/>
              <w:right w:val="single" w:sz="4" w:space="0" w:color="000000"/>
            </w:tcBorders>
          </w:tcPr>
          <w:p w:rsidR="008276DF" w:rsidRDefault="008276DF">
            <w:pPr>
              <w:spacing w:after="120"/>
              <w:rPr>
                <w:rFonts w:ascii="Times New Roman" w:hAnsi="Times New Roman"/>
                <w:b/>
                <w:sz w:val="20"/>
                <w:szCs w:val="20"/>
                <w:lang w:eastAsia="en-US"/>
              </w:rPr>
            </w:pPr>
          </w:p>
        </w:tc>
        <w:tc>
          <w:tcPr>
            <w:tcW w:w="1166" w:type="dxa"/>
            <w:tcBorders>
              <w:top w:val="single" w:sz="4" w:space="0" w:color="000000"/>
              <w:left w:val="single" w:sz="4" w:space="0" w:color="000000"/>
              <w:bottom w:val="single" w:sz="4" w:space="0" w:color="000000"/>
              <w:right w:val="single" w:sz="4" w:space="0" w:color="000000"/>
            </w:tcBorders>
          </w:tcPr>
          <w:p w:rsidR="008276DF" w:rsidRDefault="008276DF">
            <w:pPr>
              <w:spacing w:after="120"/>
              <w:rPr>
                <w:rFonts w:ascii="Times New Roman" w:hAnsi="Times New Roman"/>
                <w:b/>
                <w:sz w:val="20"/>
                <w:szCs w:val="20"/>
                <w:lang w:eastAsia="en-US"/>
              </w:rPr>
            </w:pPr>
          </w:p>
        </w:tc>
      </w:tr>
    </w:tbl>
    <w:p w:rsidR="008276DF" w:rsidRDefault="008276DF" w:rsidP="008276DF">
      <w:pPr>
        <w:spacing w:after="120"/>
        <w:rPr>
          <w:rFonts w:ascii="Times New Roman" w:hAnsi="Times New Roman"/>
          <w:b/>
          <w:sz w:val="20"/>
          <w:szCs w:val="20"/>
          <w:lang w:eastAsia="en-US"/>
        </w:rPr>
      </w:pPr>
    </w:p>
    <w:p w:rsidR="00FD56CE" w:rsidRDefault="00FD56CE" w:rsidP="008276DF">
      <w:pPr>
        <w:spacing w:after="120"/>
        <w:rPr>
          <w:rFonts w:ascii="Times New Roman" w:hAnsi="Times New Roman"/>
          <w:b/>
          <w:sz w:val="20"/>
          <w:szCs w:val="20"/>
          <w:lang w:eastAsia="en-US"/>
        </w:rPr>
      </w:pPr>
    </w:p>
    <w:p w:rsidR="008276DF" w:rsidRDefault="008276DF" w:rsidP="008276DF">
      <w:pPr>
        <w:rPr>
          <w:rFonts w:ascii="Times New Roman" w:hAnsi="Times New Roman"/>
          <w:b/>
          <w:sz w:val="20"/>
          <w:szCs w:val="20"/>
        </w:rPr>
      </w:pPr>
      <w:r>
        <w:rPr>
          <w:rFonts w:ascii="Times New Roman" w:hAnsi="Times New Roman"/>
          <w:b/>
          <w:sz w:val="20"/>
          <w:szCs w:val="20"/>
        </w:rPr>
        <w:t xml:space="preserve">4. OŚWIADCZENIA DOTYCZĄCE TREŚCI ZGŁOSZENIA I OCHRONY DANYCH OSOBOWYCH </w:t>
      </w:r>
    </w:p>
    <w:p w:rsidR="008276DF" w:rsidRDefault="008276DF" w:rsidP="008276DF">
      <w:pPr>
        <w:rPr>
          <w:rFonts w:ascii="Times New Roman" w:hAnsi="Times New Roman"/>
          <w:sz w:val="20"/>
          <w:szCs w:val="20"/>
        </w:rPr>
      </w:pPr>
      <w:r>
        <w:rPr>
          <w:rFonts w:ascii="Times New Roman" w:hAnsi="Times New Roman" w:cs="Times New Roman"/>
          <w:sz w:val="20"/>
          <w:szCs w:val="20"/>
        </w:rPr>
        <w:t>󠆷</w:t>
      </w:r>
      <w:r>
        <w:rPr>
          <w:rFonts w:ascii="Times New Roman" w:hAnsi="Times New Roman"/>
          <w:sz w:val="20"/>
          <w:szCs w:val="20"/>
        </w:rPr>
        <w:t xml:space="preserve"> Oświadczam, iż podane wyżej dane są zgodne ze stanem faktycznym.  </w:t>
      </w:r>
    </w:p>
    <w:p w:rsidR="008276DF" w:rsidRDefault="008276DF" w:rsidP="008276DF">
      <w:pPr>
        <w:spacing w:after="120"/>
        <w:rPr>
          <w:rFonts w:ascii="Times New Roman" w:hAnsi="Times New Roman"/>
          <w:sz w:val="20"/>
          <w:szCs w:val="20"/>
        </w:rPr>
      </w:pPr>
      <w:r>
        <w:rPr>
          <w:rFonts w:ascii="Times New Roman" w:hAnsi="Times New Roman" w:cs="Times New Roman"/>
          <w:sz w:val="20"/>
          <w:szCs w:val="20"/>
        </w:rPr>
        <w:t>󠆷</w:t>
      </w:r>
      <w:r>
        <w:rPr>
          <w:rFonts w:ascii="Times New Roman" w:hAnsi="Times New Roman"/>
          <w:sz w:val="20"/>
          <w:szCs w:val="20"/>
        </w:rPr>
        <w:t xml:space="preserve"> Oświadczam, że niezwłocznie powiadomię dyrektora placówki o zmianie danych zawartych w deklaracji.</w:t>
      </w:r>
    </w:p>
    <w:p w:rsidR="008276DF" w:rsidRDefault="008276DF" w:rsidP="008276DF">
      <w:pPr>
        <w:rPr>
          <w:rFonts w:ascii="Times New Roman" w:hAnsi="Times New Roman"/>
          <w:sz w:val="20"/>
          <w:szCs w:val="20"/>
        </w:rPr>
      </w:pPr>
      <w:r>
        <w:rPr>
          <w:rFonts w:ascii="Times New Roman" w:hAnsi="Times New Roman" w:cs="Times New Roman"/>
          <w:sz w:val="20"/>
          <w:szCs w:val="20"/>
        </w:rPr>
        <w:t>󠆷</w:t>
      </w:r>
      <w:r>
        <w:rPr>
          <w:rFonts w:ascii="Times New Roman" w:hAnsi="Times New Roman"/>
          <w:sz w:val="20"/>
          <w:szCs w:val="20"/>
        </w:rPr>
        <w:t xml:space="preserve"> </w:t>
      </w:r>
      <w:r w:rsidR="00567073">
        <w:rPr>
          <w:rFonts w:ascii="Times New Roman" w:hAnsi="Times New Roman"/>
          <w:sz w:val="20"/>
          <w:szCs w:val="20"/>
        </w:rPr>
        <w:t>Oświadczam, że zapoznałam(em) się z treścią klauzuli informacyjnej o przetwarzaniu danych osobowych.</w:t>
      </w:r>
      <w:r>
        <w:rPr>
          <w:rFonts w:ascii="Times New Roman" w:hAnsi="Times New Roman"/>
          <w:sz w:val="20"/>
          <w:szCs w:val="20"/>
        </w:rPr>
        <w:t xml:space="preserve"> </w:t>
      </w:r>
    </w:p>
    <w:p w:rsidR="008276DF" w:rsidRDefault="008276DF" w:rsidP="008276DF">
      <w:pPr>
        <w:rPr>
          <w:rFonts w:ascii="Times New Roman" w:hAnsi="Times New Roman"/>
          <w:sz w:val="20"/>
          <w:szCs w:val="20"/>
        </w:rPr>
      </w:pPr>
      <w:r>
        <w:rPr>
          <w:rFonts w:ascii="Times New Roman" w:hAnsi="Times New Roman" w:cs="Times New Roman"/>
          <w:sz w:val="20"/>
          <w:szCs w:val="20"/>
        </w:rPr>
        <w:t>󠆷</w:t>
      </w:r>
      <w:r>
        <w:rPr>
          <w:rFonts w:ascii="Times New Roman" w:hAnsi="Times New Roman"/>
          <w:sz w:val="20"/>
          <w:szCs w:val="20"/>
        </w:rPr>
        <w:t xml:space="preserve"> Wyrażam zgodę na kontrolę czystości mojego dziecka (włosy, skóra) w razie zagrożenia epidemiologicznego w przedszkolu.</w:t>
      </w:r>
    </w:p>
    <w:p w:rsidR="008276DF" w:rsidRDefault="008276DF" w:rsidP="008276DF">
      <w:pPr>
        <w:spacing w:after="0"/>
        <w:rPr>
          <w:rFonts w:ascii="Times New Roman" w:hAnsi="Times New Roman"/>
          <w:sz w:val="20"/>
          <w:szCs w:val="20"/>
        </w:rPr>
      </w:pPr>
      <w:r>
        <w:rPr>
          <w:rFonts w:ascii="Times New Roman" w:hAnsi="Times New Roman"/>
          <w:sz w:val="20"/>
          <w:szCs w:val="20"/>
        </w:rPr>
        <w:t xml:space="preserve">        …………………..…...........................                                            …….………………………………… </w:t>
      </w:r>
    </w:p>
    <w:p w:rsidR="008276DF" w:rsidRDefault="008276DF" w:rsidP="008276DF">
      <w:pPr>
        <w:spacing w:after="0"/>
        <w:rPr>
          <w:rFonts w:ascii="Times New Roman" w:hAnsi="Times New Roman"/>
          <w:sz w:val="20"/>
          <w:szCs w:val="20"/>
        </w:rPr>
      </w:pPr>
      <w:r>
        <w:rPr>
          <w:rFonts w:ascii="Times New Roman" w:hAnsi="Times New Roman"/>
          <w:sz w:val="20"/>
          <w:szCs w:val="20"/>
        </w:rPr>
        <w:t xml:space="preserve">         (podpis matki/ opiekuna prawnego)                                                ( podpis ojca/ opiekuna prawnego)</w:t>
      </w:r>
    </w:p>
    <w:p w:rsidR="008276DF" w:rsidRDefault="008276DF" w:rsidP="008276DF">
      <w:pPr>
        <w:spacing w:after="0"/>
        <w:rPr>
          <w:rFonts w:ascii="Times New Roman" w:hAnsi="Times New Roman"/>
          <w:sz w:val="20"/>
          <w:szCs w:val="20"/>
        </w:rPr>
      </w:pPr>
    </w:p>
    <w:p w:rsidR="00434E0A" w:rsidRDefault="00434E0A" w:rsidP="008276DF">
      <w:pPr>
        <w:spacing w:after="0"/>
        <w:jc w:val="both"/>
        <w:rPr>
          <w:rFonts w:ascii="Times New Roman" w:hAnsi="Times New Roman"/>
          <w:b/>
          <w:sz w:val="20"/>
          <w:szCs w:val="20"/>
        </w:rPr>
      </w:pPr>
    </w:p>
    <w:p w:rsidR="008276DF" w:rsidRDefault="008276DF" w:rsidP="008276DF">
      <w:pPr>
        <w:spacing w:after="0"/>
        <w:jc w:val="both"/>
        <w:rPr>
          <w:rFonts w:ascii="Times New Roman" w:hAnsi="Times New Roman"/>
          <w:b/>
          <w:sz w:val="20"/>
          <w:szCs w:val="20"/>
        </w:rPr>
      </w:pPr>
      <w:r>
        <w:rPr>
          <w:rFonts w:ascii="Times New Roman" w:hAnsi="Times New Roman"/>
          <w:b/>
          <w:sz w:val="20"/>
          <w:szCs w:val="20"/>
        </w:rPr>
        <w:t>PRZYJĘCIE DEKLARACJI PRZEZ DYREKTORA PRZEDSZKOLA</w:t>
      </w:r>
    </w:p>
    <w:p w:rsidR="008276DF" w:rsidRDefault="008276DF" w:rsidP="008276DF">
      <w:pPr>
        <w:jc w:val="both"/>
        <w:rPr>
          <w:rFonts w:ascii="Calibri" w:hAnsi="Calibri"/>
          <w:color w:val="1F497D"/>
          <w:sz w:val="20"/>
          <w:szCs w:val="20"/>
        </w:rPr>
      </w:pPr>
    </w:p>
    <w:p w:rsidR="00556B1C" w:rsidRPr="008276DF" w:rsidRDefault="00556B1C" w:rsidP="00556B1C">
      <w:pPr>
        <w:spacing w:after="0"/>
        <w:ind w:left="4248" w:right="50"/>
        <w:rPr>
          <w:sz w:val="20"/>
          <w:szCs w:val="20"/>
        </w:rPr>
      </w:pPr>
      <w:r>
        <w:rPr>
          <w:sz w:val="20"/>
          <w:szCs w:val="20"/>
        </w:rPr>
        <w:t xml:space="preserve">                            ......................................................</w:t>
      </w:r>
      <w:r>
        <w:rPr>
          <w:rFonts w:ascii="Times New Roman" w:hAnsi="Times New Roman" w:cs="Times New Roman"/>
          <w:b/>
          <w:sz w:val="20"/>
          <w:szCs w:val="20"/>
        </w:rPr>
        <w:t xml:space="preserve">    (pieczęć i podpis dyrektora przedszkola)</w:t>
      </w:r>
    </w:p>
    <w:p w:rsidR="00556B1C" w:rsidRDefault="00556B1C" w:rsidP="00556B1C">
      <w:pPr>
        <w:spacing w:after="0"/>
        <w:rPr>
          <w:rFonts w:ascii="Times New Roman" w:hAnsi="Times New Roman" w:cs="Times New Roman"/>
          <w:sz w:val="20"/>
          <w:szCs w:val="20"/>
        </w:rPr>
      </w:pPr>
    </w:p>
    <w:p w:rsidR="00556B1C" w:rsidRDefault="00556B1C" w:rsidP="00556B1C">
      <w:pPr>
        <w:rPr>
          <w:b/>
          <w:sz w:val="40"/>
          <w:szCs w:val="40"/>
        </w:rPr>
      </w:pPr>
    </w:p>
    <w:p w:rsidR="00567073" w:rsidRDefault="00567073" w:rsidP="00556B1C">
      <w:pPr>
        <w:rPr>
          <w:b/>
          <w:sz w:val="40"/>
          <w:szCs w:val="40"/>
        </w:rPr>
      </w:pPr>
    </w:p>
    <w:p w:rsidR="00567073" w:rsidRDefault="00567073" w:rsidP="00556B1C">
      <w:pPr>
        <w:rPr>
          <w:b/>
          <w:sz w:val="40"/>
          <w:szCs w:val="40"/>
        </w:rPr>
      </w:pPr>
    </w:p>
    <w:p w:rsidR="00567073" w:rsidRPr="00567073" w:rsidRDefault="00567073" w:rsidP="00567073">
      <w:pPr>
        <w:shd w:val="clear" w:color="auto" w:fill="FFFFFF"/>
        <w:spacing w:after="150"/>
        <w:jc w:val="center"/>
        <w:rPr>
          <w:rFonts w:eastAsia="Times New Roman" w:cs="Arial"/>
          <w:b/>
          <w:bCs/>
          <w:sz w:val="20"/>
          <w:szCs w:val="20"/>
        </w:rPr>
      </w:pPr>
      <w:r w:rsidRPr="004A5C7B">
        <w:rPr>
          <w:rFonts w:eastAsia="Times New Roman" w:cs="Arial"/>
          <w:b/>
          <w:bCs/>
          <w:sz w:val="20"/>
          <w:szCs w:val="20"/>
        </w:rPr>
        <w:lastRenderedPageBreak/>
        <w:t>KLAUZULA INFORMACYJNA O PRZETWARZANIU DANYCH OSOBOWYCH</w:t>
      </w:r>
    </w:p>
    <w:p w:rsidR="00567073" w:rsidRPr="00567073" w:rsidRDefault="00567073" w:rsidP="00567073">
      <w:pPr>
        <w:shd w:val="clear" w:color="auto" w:fill="FFFFFF"/>
        <w:spacing w:after="150"/>
        <w:jc w:val="both"/>
        <w:rPr>
          <w:rFonts w:eastAsia="Times New Roman" w:cstheme="minorHAnsi"/>
          <w:sz w:val="18"/>
          <w:szCs w:val="18"/>
        </w:rPr>
      </w:pPr>
      <w:r w:rsidRPr="00567073">
        <w:rPr>
          <w:rFonts w:eastAsia="Times New Roman" w:cstheme="minorHAnsi"/>
          <w:iCs/>
          <w:sz w:val="18"/>
          <w:szCs w:val="18"/>
        </w:rPr>
        <w:t>Wypełniając obowiązek prawny uregulowany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Urząd. Unii Europ. z dnia 04.05.2016 r. L 119/1), dalej jako „RODO”, informujemy, że:</w:t>
      </w:r>
    </w:p>
    <w:p w:rsidR="00567073" w:rsidRPr="00567073" w:rsidRDefault="00567073" w:rsidP="00567073">
      <w:pPr>
        <w:numPr>
          <w:ilvl w:val="0"/>
          <w:numId w:val="3"/>
        </w:numPr>
        <w:shd w:val="clear" w:color="auto" w:fill="FFFFFF"/>
        <w:spacing w:before="100" w:beforeAutospacing="1" w:after="100" w:afterAutospacing="1" w:line="240" w:lineRule="auto"/>
        <w:jc w:val="both"/>
        <w:rPr>
          <w:rFonts w:eastAsia="Times New Roman" w:cstheme="minorHAnsi"/>
          <w:sz w:val="18"/>
          <w:szCs w:val="18"/>
        </w:rPr>
      </w:pPr>
      <w:r w:rsidRPr="00567073">
        <w:rPr>
          <w:rFonts w:eastAsia="Times New Roman" w:cstheme="minorHAnsi"/>
          <w:sz w:val="18"/>
          <w:szCs w:val="18"/>
        </w:rPr>
        <w:t>Administratorem danych osobowych Pani/Pana</w:t>
      </w:r>
      <w:r>
        <w:rPr>
          <w:rFonts w:eastAsia="Times New Roman" w:cstheme="minorHAnsi"/>
          <w:sz w:val="18"/>
          <w:szCs w:val="18"/>
        </w:rPr>
        <w:t>/U</w:t>
      </w:r>
      <w:r w:rsidRPr="00567073">
        <w:rPr>
          <w:rFonts w:eastAsia="Times New Roman" w:cstheme="minorHAnsi"/>
          <w:sz w:val="18"/>
          <w:szCs w:val="18"/>
        </w:rPr>
        <w:t xml:space="preserve">cznia jest </w:t>
      </w:r>
      <w:r w:rsidRPr="00567073">
        <w:rPr>
          <w:rFonts w:eastAsia="Times New Roman" w:cstheme="minorHAnsi"/>
          <w:iCs/>
          <w:sz w:val="18"/>
          <w:szCs w:val="18"/>
        </w:rPr>
        <w:t xml:space="preserve">Przedszkole Miejskie Nr 6 im. Słoneczna Szósteczka w Augustowie reprezentowane przez dyrektora Panią Danutę Jańczak. Kontakt z administratorem jest możliwy pod numerem tel. 87 643 30 94 lub email: </w:t>
      </w:r>
      <w:hyperlink r:id="rId9" w:history="1">
        <w:r w:rsidRPr="00567073">
          <w:rPr>
            <w:rStyle w:val="Hipercze"/>
            <w:rFonts w:eastAsia="Times New Roman" w:cstheme="minorHAnsi"/>
            <w:iCs/>
            <w:sz w:val="18"/>
            <w:szCs w:val="18"/>
          </w:rPr>
          <w:t>przedszkole@przedszkole.home.pl</w:t>
        </w:r>
      </w:hyperlink>
      <w:r w:rsidRPr="00567073">
        <w:rPr>
          <w:rFonts w:eastAsia="Times New Roman" w:cstheme="minorHAnsi"/>
          <w:iCs/>
          <w:sz w:val="18"/>
          <w:szCs w:val="18"/>
        </w:rPr>
        <w:t xml:space="preserve"> (dalej jako „ADO”).</w:t>
      </w:r>
    </w:p>
    <w:p w:rsidR="00567073" w:rsidRPr="00567073" w:rsidRDefault="00567073" w:rsidP="00567073">
      <w:pPr>
        <w:numPr>
          <w:ilvl w:val="0"/>
          <w:numId w:val="3"/>
        </w:numPr>
        <w:shd w:val="clear" w:color="auto" w:fill="FFFFFF"/>
        <w:spacing w:before="100" w:beforeAutospacing="1" w:after="100" w:afterAutospacing="1" w:line="240" w:lineRule="auto"/>
        <w:jc w:val="both"/>
        <w:rPr>
          <w:rFonts w:eastAsia="Times New Roman" w:cstheme="minorHAnsi"/>
          <w:sz w:val="18"/>
          <w:szCs w:val="18"/>
        </w:rPr>
      </w:pPr>
      <w:r w:rsidRPr="00567073">
        <w:rPr>
          <w:rFonts w:eastAsia="Times New Roman" w:cstheme="minorHAnsi"/>
          <w:sz w:val="18"/>
          <w:szCs w:val="18"/>
        </w:rPr>
        <w:t xml:space="preserve">Kontakt do inspektora ochrony danych, email: </w:t>
      </w:r>
      <w:hyperlink r:id="rId10" w:history="1">
        <w:r w:rsidRPr="00567073">
          <w:rPr>
            <w:rStyle w:val="Hipercze"/>
            <w:rFonts w:eastAsia="Times New Roman" w:cstheme="minorHAnsi"/>
            <w:sz w:val="18"/>
            <w:szCs w:val="18"/>
          </w:rPr>
          <w:t>kontakt.itrs@gmail.com</w:t>
        </w:r>
      </w:hyperlink>
    </w:p>
    <w:p w:rsidR="00567073" w:rsidRPr="00567073" w:rsidRDefault="00567073" w:rsidP="00567073">
      <w:pPr>
        <w:numPr>
          <w:ilvl w:val="0"/>
          <w:numId w:val="3"/>
        </w:numPr>
        <w:spacing w:after="0" w:line="240" w:lineRule="auto"/>
        <w:jc w:val="both"/>
        <w:rPr>
          <w:sz w:val="18"/>
          <w:szCs w:val="18"/>
        </w:rPr>
      </w:pPr>
      <w:r w:rsidRPr="00567073">
        <w:rPr>
          <w:rFonts w:eastAsia="Times New Roman" w:cstheme="minorHAnsi"/>
          <w:sz w:val="18"/>
          <w:szCs w:val="18"/>
        </w:rPr>
        <w:t xml:space="preserve">Dane osobowe Pani/Pana/Ucznia przetwarzane będą w celu </w:t>
      </w:r>
      <w:r w:rsidRPr="00567073">
        <w:rPr>
          <w:rFonts w:eastAsia="Times New Roman"/>
          <w:sz w:val="18"/>
          <w:szCs w:val="18"/>
        </w:rPr>
        <w:t xml:space="preserve">realizacji obowiązków prawnych ciążących na administratorze w związku z realizowaniem zadań placówki oświatowej zgodnie z art. 6 ust. 1 lit. b) i c) RODO oraz </w:t>
      </w:r>
      <w:r>
        <w:rPr>
          <w:rFonts w:eastAsia="Times New Roman"/>
          <w:sz w:val="18"/>
          <w:szCs w:val="18"/>
        </w:rPr>
        <w:t xml:space="preserve">w przypadku danych szczególnej kategorii </w:t>
      </w:r>
      <w:r w:rsidRPr="00567073">
        <w:rPr>
          <w:rFonts w:eastAsia="Times New Roman"/>
          <w:sz w:val="18"/>
          <w:szCs w:val="18"/>
        </w:rPr>
        <w:t xml:space="preserve">art. 9 ust. 2 lit. </w:t>
      </w:r>
      <w:r>
        <w:rPr>
          <w:rFonts w:eastAsia="Times New Roman"/>
          <w:sz w:val="18"/>
          <w:szCs w:val="18"/>
        </w:rPr>
        <w:t>g</w:t>
      </w:r>
      <w:r w:rsidRPr="00567073">
        <w:rPr>
          <w:rFonts w:eastAsia="Times New Roman"/>
          <w:sz w:val="18"/>
          <w:szCs w:val="18"/>
        </w:rPr>
        <w:t xml:space="preserve">) RODO oraz w celu </w:t>
      </w:r>
      <w:r w:rsidRPr="00567073">
        <w:rPr>
          <w:rFonts w:eastAsia="Times New Roman" w:cstheme="minorHAnsi"/>
          <w:sz w:val="18"/>
          <w:szCs w:val="18"/>
        </w:rPr>
        <w:t>promowania osiągnięć uczniów, wydarzeń kulturalno-sportowych, relacji z życia szkoły i działań dydaktyczno-wychowawczych zgodnie z wyrażoną zgodą z art. 6 ust. 1 lit. a) RODO na:</w:t>
      </w:r>
    </w:p>
    <w:p w:rsidR="00567073" w:rsidRPr="00567073" w:rsidRDefault="00567073" w:rsidP="00567073">
      <w:pPr>
        <w:pStyle w:val="Akapitzlist"/>
        <w:numPr>
          <w:ilvl w:val="1"/>
          <w:numId w:val="3"/>
        </w:numPr>
        <w:shd w:val="clear" w:color="auto" w:fill="FFFFFF"/>
        <w:spacing w:before="100" w:beforeAutospacing="1" w:after="100" w:afterAutospacing="1" w:line="259" w:lineRule="auto"/>
        <w:jc w:val="both"/>
        <w:rPr>
          <w:rFonts w:eastAsia="Times New Roman" w:cstheme="minorHAnsi"/>
          <w:sz w:val="18"/>
          <w:szCs w:val="18"/>
        </w:rPr>
      </w:pPr>
      <w:r w:rsidRPr="00567073">
        <w:rPr>
          <w:rFonts w:eastAsia="Times New Roman" w:cstheme="minorHAnsi"/>
          <w:sz w:val="18"/>
          <w:szCs w:val="18"/>
        </w:rPr>
        <w:t>przetwarzanie danych osobowych w postaci imienia, nazwiska, grupy oraz wizerunku i ich publikacji na oficjalnej stronie internetowej przedszkola oraz Urzędu Miasta Augustów, portalu społecznościowym Facebook, witrynach w siedzibie przedszkola, publikacji w prasie i ich portalach,</w:t>
      </w:r>
    </w:p>
    <w:p w:rsidR="00567073" w:rsidRPr="00567073" w:rsidRDefault="00567073" w:rsidP="00567073">
      <w:pPr>
        <w:pStyle w:val="Akapitzlist"/>
        <w:numPr>
          <w:ilvl w:val="1"/>
          <w:numId w:val="3"/>
        </w:numPr>
        <w:shd w:val="clear" w:color="auto" w:fill="FFFFFF"/>
        <w:spacing w:before="100" w:beforeAutospacing="1" w:after="100" w:afterAutospacing="1" w:line="240" w:lineRule="auto"/>
        <w:jc w:val="both"/>
        <w:rPr>
          <w:rFonts w:eastAsia="Times New Roman" w:cs="Arial"/>
          <w:sz w:val="18"/>
          <w:szCs w:val="18"/>
          <w:lang w:eastAsia="pl-PL"/>
        </w:rPr>
      </w:pPr>
      <w:r w:rsidRPr="00567073">
        <w:rPr>
          <w:rFonts w:eastAsia="Times New Roman" w:cs="Times New Roman"/>
          <w:sz w:val="18"/>
          <w:szCs w:val="18"/>
          <w:lang w:eastAsia="pl-PL"/>
        </w:rPr>
        <w:t>nieodpłatne rozpowszechnianie wizerunku na podstawie art. 81 ust. 1 prawa autorskiego.</w:t>
      </w:r>
    </w:p>
    <w:p w:rsidR="00567073" w:rsidRPr="00567073" w:rsidRDefault="00567073" w:rsidP="00567073">
      <w:pPr>
        <w:pStyle w:val="Akapitzlist"/>
        <w:numPr>
          <w:ilvl w:val="0"/>
          <w:numId w:val="3"/>
        </w:numPr>
        <w:shd w:val="clear" w:color="auto" w:fill="FFFFFF"/>
        <w:spacing w:before="100" w:beforeAutospacing="1" w:after="100" w:afterAutospacing="1" w:line="240" w:lineRule="auto"/>
        <w:jc w:val="both"/>
        <w:rPr>
          <w:rFonts w:eastAsia="Times New Roman" w:cstheme="minorHAnsi"/>
          <w:sz w:val="18"/>
          <w:szCs w:val="18"/>
          <w:lang w:eastAsia="pl-PL"/>
        </w:rPr>
      </w:pPr>
      <w:r w:rsidRPr="00567073">
        <w:rPr>
          <w:rFonts w:eastAsia="Times New Roman" w:cstheme="minorHAnsi"/>
          <w:iCs/>
          <w:sz w:val="18"/>
          <w:szCs w:val="18"/>
          <w:lang w:eastAsia="pl-PL"/>
        </w:rPr>
        <w:t>W związku z przetwarzaniem danych osobowych Pani/Pana</w:t>
      </w:r>
      <w:r>
        <w:rPr>
          <w:rFonts w:eastAsia="Times New Roman" w:cstheme="minorHAnsi"/>
          <w:iCs/>
          <w:sz w:val="18"/>
          <w:szCs w:val="18"/>
          <w:lang w:eastAsia="pl-PL"/>
        </w:rPr>
        <w:t>/U</w:t>
      </w:r>
      <w:r w:rsidRPr="00567073">
        <w:rPr>
          <w:rFonts w:eastAsia="Times New Roman" w:cstheme="minorHAnsi"/>
          <w:iCs/>
          <w:sz w:val="18"/>
          <w:szCs w:val="18"/>
          <w:lang w:eastAsia="pl-PL"/>
        </w:rPr>
        <w:t xml:space="preserve">cznia przysługuje Pani/Panu prawo dostępu do danych osobowych i uzyskania ich kopii, poprawiania, usunięcia (tzw. prawo do bycia zapomnianym), żądania ograniczenia przetwarzania danych osobowych, przenoszenia danych oraz prawo sprzeciwu wobec przetwarzania danych. Jeżeli dane przetwarzane są na podstawie zgody osoby, ma ona prawo do cofnięcia zgody na przetwarzanie danych osobowych w dowolnej chwili. </w:t>
      </w:r>
    </w:p>
    <w:p w:rsidR="00567073" w:rsidRPr="00567073" w:rsidRDefault="00567073" w:rsidP="00567073">
      <w:pPr>
        <w:pStyle w:val="Akapitzlist"/>
        <w:numPr>
          <w:ilvl w:val="0"/>
          <w:numId w:val="3"/>
        </w:numPr>
        <w:shd w:val="clear" w:color="auto" w:fill="FFFFFF"/>
        <w:spacing w:before="100" w:beforeAutospacing="1" w:after="100" w:afterAutospacing="1" w:line="240" w:lineRule="auto"/>
        <w:jc w:val="both"/>
        <w:rPr>
          <w:rFonts w:eastAsia="Times New Roman" w:cstheme="minorHAnsi"/>
          <w:sz w:val="18"/>
          <w:szCs w:val="18"/>
          <w:lang w:eastAsia="pl-PL"/>
        </w:rPr>
      </w:pPr>
      <w:r w:rsidRPr="00567073">
        <w:rPr>
          <w:rFonts w:cstheme="minorHAnsi"/>
          <w:sz w:val="18"/>
          <w:szCs w:val="18"/>
        </w:rPr>
        <w:t xml:space="preserve">Dane będą przekazane podmiotom przetwarzającym je na zlecenie ADO, ale tylko w celu i zakresie niezbędnym dla realizacji ww. celów, w szczególności podmiotom świadczącym na rzecz ADO usługi IT, przy czym wszystkie podmioty przetwarzają dane na podstawie umów zawartych z ADO i wyłącznie zgodnie z poleceniami ADO. Dane osobowe mogą zostać udostępnione firmie Facebook Inc. za zgodą rodzica/opiekuna prawnego. Poza wymienionymi podmiotami dane osobowe mogą zostać udostępnione wyłącznie podmiotom upoważnionym do tego na podstawie przepisów prawa. </w:t>
      </w:r>
    </w:p>
    <w:p w:rsidR="00567073" w:rsidRPr="00567073" w:rsidRDefault="00567073" w:rsidP="00567073">
      <w:pPr>
        <w:pStyle w:val="Akapitzlist"/>
        <w:numPr>
          <w:ilvl w:val="0"/>
          <w:numId w:val="3"/>
        </w:numPr>
        <w:spacing w:after="160" w:line="259" w:lineRule="auto"/>
        <w:jc w:val="both"/>
        <w:rPr>
          <w:rFonts w:cstheme="minorHAnsi"/>
          <w:sz w:val="18"/>
          <w:szCs w:val="18"/>
        </w:rPr>
      </w:pPr>
      <w:r w:rsidRPr="00567073">
        <w:rPr>
          <w:rFonts w:cstheme="minorHAnsi"/>
          <w:sz w:val="18"/>
          <w:szCs w:val="18"/>
        </w:rPr>
        <w:t>Dane osobowe Pani/Pana dziecka nie będą przetwarzane w sposób zautomatyzowany i nie będą podlegały automatycznemu profilowaniu.</w:t>
      </w:r>
    </w:p>
    <w:p w:rsidR="00567073" w:rsidRPr="00567073" w:rsidRDefault="00567073" w:rsidP="00567073">
      <w:pPr>
        <w:pStyle w:val="Akapitzlist"/>
        <w:numPr>
          <w:ilvl w:val="0"/>
          <w:numId w:val="3"/>
        </w:numPr>
        <w:spacing w:after="160" w:line="259" w:lineRule="auto"/>
        <w:jc w:val="both"/>
        <w:rPr>
          <w:rFonts w:cstheme="minorHAnsi"/>
          <w:sz w:val="18"/>
          <w:szCs w:val="18"/>
        </w:rPr>
      </w:pPr>
      <w:r w:rsidRPr="00567073">
        <w:rPr>
          <w:rFonts w:eastAsia="Times New Roman" w:cstheme="minorHAnsi"/>
          <w:iCs/>
          <w:sz w:val="18"/>
          <w:szCs w:val="18"/>
          <w:lang w:eastAsia="pl-PL"/>
        </w:rPr>
        <w:t>Administrator danych nie będzie przekazywać danych osobowych do państwa trzeciego lub organizacji międzynarodowej z wyjątkiem wizerunku na oficjalnym portalu społecznościowym Facebook po wcześniej udzielonej zgodzie (USA).</w:t>
      </w:r>
    </w:p>
    <w:p w:rsidR="00567073" w:rsidRPr="00286950" w:rsidRDefault="00567073" w:rsidP="009C55FC">
      <w:pPr>
        <w:pStyle w:val="Akapitzlist"/>
        <w:numPr>
          <w:ilvl w:val="0"/>
          <w:numId w:val="3"/>
        </w:numPr>
        <w:shd w:val="clear" w:color="auto" w:fill="FFFFFF"/>
        <w:spacing w:after="75" w:line="240" w:lineRule="auto"/>
        <w:jc w:val="both"/>
        <w:rPr>
          <w:rFonts w:eastAsia="Times New Roman" w:cstheme="minorHAnsi"/>
          <w:sz w:val="18"/>
          <w:szCs w:val="18"/>
          <w:lang w:eastAsia="pl-PL"/>
        </w:rPr>
      </w:pPr>
      <w:r w:rsidRPr="00567073">
        <w:rPr>
          <w:rFonts w:eastAsia="Times New Roman" w:cs="Times New Roman"/>
          <w:sz w:val="18"/>
          <w:szCs w:val="18"/>
          <w:lang w:eastAsia="pl-PL"/>
        </w:rPr>
        <w:t xml:space="preserve">W celu udowodnienia przestrzegania przepisów dotyczących przetwarzania danych osobowych dane będą przetwarzane przez okres, w którym </w:t>
      </w:r>
      <w:r w:rsidR="00286950">
        <w:rPr>
          <w:rFonts w:eastAsia="Times New Roman" w:cs="Times New Roman"/>
          <w:sz w:val="18"/>
          <w:szCs w:val="18"/>
          <w:lang w:eastAsia="pl-PL"/>
        </w:rPr>
        <w:t>ADO</w:t>
      </w:r>
      <w:r w:rsidRPr="00567073">
        <w:rPr>
          <w:rFonts w:eastAsia="Times New Roman" w:cs="Times New Roman"/>
          <w:sz w:val="18"/>
          <w:szCs w:val="18"/>
          <w:lang w:eastAsia="pl-PL"/>
        </w:rPr>
        <w:t xml:space="preserve"> zobowiązany jest do zachowania danych dla udokumentowania spełnienia wymagań prawnych zgodnie z Ustawą z dnia 14 lipca 1983 r. o narodowym zasobie archiwalnym i archiwach</w:t>
      </w:r>
      <w:r w:rsidR="00286950">
        <w:rPr>
          <w:rFonts w:eastAsia="Times New Roman" w:cs="Times New Roman"/>
          <w:sz w:val="18"/>
          <w:szCs w:val="18"/>
          <w:lang w:eastAsia="pl-PL"/>
        </w:rPr>
        <w:t xml:space="preserve"> oraz przepisach dziedzinowych oświaty</w:t>
      </w:r>
      <w:r w:rsidRPr="00567073">
        <w:rPr>
          <w:rFonts w:eastAsia="Times New Roman" w:cs="Times New Roman"/>
          <w:sz w:val="18"/>
          <w:szCs w:val="18"/>
          <w:lang w:eastAsia="pl-PL"/>
        </w:rPr>
        <w:t xml:space="preserve">. </w:t>
      </w:r>
      <w:r w:rsidRPr="00567073">
        <w:rPr>
          <w:rFonts w:eastAsia="Times New Roman"/>
          <w:sz w:val="18"/>
          <w:szCs w:val="18"/>
        </w:rPr>
        <w:t xml:space="preserve">Dane osobowe publikowane </w:t>
      </w:r>
      <w:r w:rsidR="00286950">
        <w:rPr>
          <w:rFonts w:eastAsia="Times New Roman"/>
          <w:sz w:val="18"/>
          <w:szCs w:val="18"/>
        </w:rPr>
        <w:t xml:space="preserve">w mediach </w:t>
      </w:r>
      <w:r w:rsidRPr="00567073">
        <w:rPr>
          <w:rFonts w:eastAsia="Times New Roman"/>
          <w:sz w:val="18"/>
          <w:szCs w:val="18"/>
        </w:rPr>
        <w:t>będą przetwarzane przez czas prowadzenia oficjalnej strony internetowej</w:t>
      </w:r>
      <w:r w:rsidR="00286950">
        <w:rPr>
          <w:rFonts w:eastAsia="Times New Roman"/>
          <w:sz w:val="18"/>
          <w:szCs w:val="18"/>
        </w:rPr>
        <w:t xml:space="preserve"> oraz profilu Facebook</w:t>
      </w:r>
      <w:r w:rsidRPr="00567073">
        <w:rPr>
          <w:rFonts w:eastAsia="Times New Roman"/>
          <w:sz w:val="18"/>
          <w:szCs w:val="18"/>
        </w:rPr>
        <w:t>, a w przypadku imprez kulturalno-sportowych, wycieczek lub innych wydarzeń organizowanych przez A</w:t>
      </w:r>
      <w:r w:rsidR="00286950">
        <w:rPr>
          <w:rFonts w:eastAsia="Times New Roman"/>
          <w:sz w:val="18"/>
          <w:szCs w:val="18"/>
        </w:rPr>
        <w:t>DO,</w:t>
      </w:r>
      <w:r w:rsidRPr="00567073">
        <w:rPr>
          <w:rFonts w:eastAsia="Times New Roman"/>
          <w:sz w:val="18"/>
          <w:szCs w:val="18"/>
        </w:rPr>
        <w:t xml:space="preserve"> przez okres bieżącego roku szkolnego. </w:t>
      </w:r>
    </w:p>
    <w:p w:rsidR="00286950" w:rsidRPr="00286950" w:rsidRDefault="00286950" w:rsidP="00286950">
      <w:pPr>
        <w:pStyle w:val="Akapitzlist"/>
        <w:numPr>
          <w:ilvl w:val="0"/>
          <w:numId w:val="3"/>
        </w:numPr>
        <w:spacing w:after="160" w:line="259" w:lineRule="auto"/>
        <w:jc w:val="both"/>
        <w:rPr>
          <w:sz w:val="18"/>
          <w:szCs w:val="18"/>
        </w:rPr>
      </w:pPr>
      <w:r w:rsidRPr="00286950">
        <w:rPr>
          <w:iCs/>
          <w:sz w:val="18"/>
          <w:szCs w:val="18"/>
        </w:rPr>
        <w:t xml:space="preserve">W przypadku wyrażenia zgody, podanie danych osobowych nie jest obowiązkowe. W przypadku umów, podanie danych jest konieczne dla zawarcia umowy. Jeśli jednak podanie danych wynika z przepisów prawa, to jest ono obligatoryjne, a niepodanie danych wiązać się będzie z brakiem możliwości realizacji określonych w przepisach celów, w tym zadań oświatowych. </w:t>
      </w:r>
    </w:p>
    <w:p w:rsidR="00286950" w:rsidRPr="00286950" w:rsidRDefault="00286950" w:rsidP="00286950">
      <w:pPr>
        <w:pStyle w:val="Akapitzlist"/>
        <w:shd w:val="clear" w:color="auto" w:fill="FFFFFF"/>
        <w:spacing w:after="75" w:line="240" w:lineRule="auto"/>
        <w:jc w:val="both"/>
        <w:rPr>
          <w:rFonts w:eastAsia="Times New Roman" w:cstheme="minorHAnsi"/>
          <w:sz w:val="18"/>
          <w:szCs w:val="18"/>
          <w:lang w:eastAsia="pl-PL"/>
        </w:rPr>
      </w:pPr>
    </w:p>
    <w:p w:rsidR="00323DC3" w:rsidRPr="00567073" w:rsidRDefault="00323DC3" w:rsidP="00323DC3">
      <w:pPr>
        <w:rPr>
          <w:sz w:val="18"/>
          <w:szCs w:val="18"/>
        </w:rPr>
      </w:pPr>
    </w:p>
    <w:p w:rsidR="00556B1C" w:rsidRDefault="00556B1C">
      <w:pPr>
        <w:rPr>
          <w:b/>
          <w:sz w:val="40"/>
          <w:szCs w:val="40"/>
        </w:rPr>
      </w:pPr>
    </w:p>
    <w:sectPr w:rsidR="00556B1C" w:rsidSect="006C1976">
      <w:headerReference w:type="default" r:id="rId11"/>
      <w:footerReference w:type="default" r:id="rId12"/>
      <w:pgSz w:w="11906" w:h="16838"/>
      <w:pgMar w:top="28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3A3" w:rsidRDefault="00F313A3" w:rsidP="001F7499">
      <w:pPr>
        <w:spacing w:after="0" w:line="240" w:lineRule="auto"/>
      </w:pPr>
      <w:r>
        <w:separator/>
      </w:r>
    </w:p>
  </w:endnote>
  <w:endnote w:type="continuationSeparator" w:id="0">
    <w:p w:rsidR="00F313A3" w:rsidRDefault="00F313A3" w:rsidP="001F7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4C" w:rsidRPr="00E95F98" w:rsidRDefault="0064174C" w:rsidP="004A29E6">
    <w:pPr>
      <w:pStyle w:val="Stopka"/>
      <w:rPr>
        <w:sz w:val="16"/>
        <w:szCs w:val="16"/>
        <w:lang w:val="en-US"/>
      </w:rPr>
    </w:pPr>
    <w:r w:rsidRPr="00E95F98">
      <w:rPr>
        <w:sz w:val="16"/>
        <w:szCs w:val="16"/>
        <w:lang w:val="en-US"/>
      </w:rPr>
      <w:t>Tel.: 87 64 33 094   |   Fax: 87 64 33 094   |   E-mail: przedszkole6@post.pl   |   Strona: www.przedszkole.home.pl</w:t>
    </w:r>
  </w:p>
  <w:p w:rsidR="0064174C" w:rsidRPr="00CE7CB0" w:rsidRDefault="0064174C">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3A3" w:rsidRDefault="00F313A3" w:rsidP="001F7499">
      <w:pPr>
        <w:spacing w:after="0" w:line="240" w:lineRule="auto"/>
      </w:pPr>
      <w:r>
        <w:separator/>
      </w:r>
    </w:p>
  </w:footnote>
  <w:footnote w:type="continuationSeparator" w:id="0">
    <w:p w:rsidR="00F313A3" w:rsidRDefault="00F313A3" w:rsidP="001F7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4C" w:rsidRDefault="0064174C" w:rsidP="00D50DD4">
    <w:pPr>
      <w:pStyle w:val="Nagwek"/>
      <w:jc w:val="right"/>
      <w:rPr>
        <w:b/>
        <w:sz w:val="18"/>
        <w:szCs w:val="18"/>
      </w:rPr>
    </w:pPr>
    <w:r>
      <w:rPr>
        <w:b/>
        <w:noProof/>
        <w:sz w:val="18"/>
        <w:szCs w:val="18"/>
      </w:rPr>
      <w:drawing>
        <wp:anchor distT="0" distB="0" distL="114300" distR="114300" simplePos="0" relativeHeight="251658240" behindDoc="1" locked="0" layoutInCell="1" allowOverlap="1" wp14:anchorId="63E119DD" wp14:editId="4DAA2D1E">
          <wp:simplePos x="0" y="0"/>
          <wp:positionH relativeFrom="column">
            <wp:posOffset>14605</wp:posOffset>
          </wp:positionH>
          <wp:positionV relativeFrom="paragraph">
            <wp:posOffset>-20955</wp:posOffset>
          </wp:positionV>
          <wp:extent cx="1438275" cy="981075"/>
          <wp:effectExtent l="19050" t="0" r="9525" b="0"/>
          <wp:wrapNone/>
          <wp:docPr id="1" name="Obraz 0"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stretch>
                    <a:fillRect/>
                  </a:stretch>
                </pic:blipFill>
                <pic:spPr>
                  <a:xfrm>
                    <a:off x="0" y="0"/>
                    <a:ext cx="1438275" cy="981075"/>
                  </a:xfrm>
                  <a:prstGeom prst="rect">
                    <a:avLst/>
                  </a:prstGeom>
                </pic:spPr>
              </pic:pic>
            </a:graphicData>
          </a:graphic>
        </wp:anchor>
      </w:drawing>
    </w:r>
  </w:p>
  <w:p w:rsidR="0064174C" w:rsidRDefault="0064174C" w:rsidP="00D50DD4">
    <w:pPr>
      <w:pStyle w:val="Nagwek"/>
      <w:jc w:val="right"/>
      <w:rPr>
        <w:b/>
        <w:sz w:val="18"/>
        <w:szCs w:val="18"/>
      </w:rPr>
    </w:pPr>
  </w:p>
  <w:p w:rsidR="0064174C" w:rsidRPr="006C1976" w:rsidRDefault="0064174C" w:rsidP="00D50DD4">
    <w:pPr>
      <w:pStyle w:val="Nagwek"/>
      <w:jc w:val="right"/>
      <w:rPr>
        <w:b/>
        <w:sz w:val="18"/>
        <w:szCs w:val="18"/>
      </w:rPr>
    </w:pPr>
    <w:r>
      <w:rPr>
        <w:b/>
        <w:sz w:val="18"/>
        <w:szCs w:val="18"/>
      </w:rPr>
      <w:t xml:space="preserve">Przedszkole nr 6 </w:t>
    </w:r>
    <w:r w:rsidRPr="006C1976">
      <w:rPr>
        <w:b/>
        <w:sz w:val="18"/>
        <w:szCs w:val="18"/>
      </w:rPr>
      <w:t>w Augustowie</w:t>
    </w:r>
  </w:p>
  <w:p w:rsidR="0064174C" w:rsidRDefault="0064174C" w:rsidP="00D50DD4">
    <w:pPr>
      <w:pStyle w:val="Nagwek"/>
      <w:jc w:val="right"/>
      <w:rPr>
        <w:sz w:val="16"/>
        <w:szCs w:val="16"/>
      </w:rPr>
    </w:pPr>
  </w:p>
  <w:p w:rsidR="0064174C" w:rsidRPr="001F7499" w:rsidRDefault="0064174C" w:rsidP="00D50DD4">
    <w:pPr>
      <w:pStyle w:val="Nagwek"/>
      <w:jc w:val="right"/>
      <w:rPr>
        <w:sz w:val="16"/>
        <w:szCs w:val="16"/>
      </w:rPr>
    </w:pPr>
    <w:r w:rsidRPr="001F7499">
      <w:rPr>
        <w:sz w:val="16"/>
        <w:szCs w:val="16"/>
      </w:rPr>
      <w:t>ul. Śródmieście 29</w:t>
    </w:r>
  </w:p>
  <w:p w:rsidR="0064174C" w:rsidRPr="00D50DD4" w:rsidRDefault="0064174C" w:rsidP="00D50DD4">
    <w:pPr>
      <w:pStyle w:val="Nagwek"/>
      <w:jc w:val="right"/>
      <w:rPr>
        <w:sz w:val="16"/>
        <w:szCs w:val="16"/>
      </w:rPr>
    </w:pPr>
    <w:r>
      <w:rPr>
        <w:sz w:val="16"/>
        <w:szCs w:val="16"/>
      </w:rPr>
      <w:t>16-300 Augustów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D5C49"/>
    <w:multiLevelType w:val="multilevel"/>
    <w:tmpl w:val="26D06BBE"/>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ind w:left="1770" w:hanging="69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3C2CE6"/>
    <w:multiLevelType w:val="hybridMultilevel"/>
    <w:tmpl w:val="D6864A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41510278"/>
    <w:multiLevelType w:val="hybridMultilevel"/>
    <w:tmpl w:val="94283D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9E6"/>
    <w:rsid w:val="00001C5C"/>
    <w:rsid w:val="00002E62"/>
    <w:rsid w:val="00007A7B"/>
    <w:rsid w:val="00010FDC"/>
    <w:rsid w:val="00011C31"/>
    <w:rsid w:val="00012C37"/>
    <w:rsid w:val="00014AD5"/>
    <w:rsid w:val="000171B3"/>
    <w:rsid w:val="00017DFE"/>
    <w:rsid w:val="00021791"/>
    <w:rsid w:val="0002295C"/>
    <w:rsid w:val="00027C89"/>
    <w:rsid w:val="000357B9"/>
    <w:rsid w:val="000359A5"/>
    <w:rsid w:val="0003671C"/>
    <w:rsid w:val="0004031D"/>
    <w:rsid w:val="000421EE"/>
    <w:rsid w:val="000433F6"/>
    <w:rsid w:val="000447F2"/>
    <w:rsid w:val="00045F64"/>
    <w:rsid w:val="000515EF"/>
    <w:rsid w:val="00051D46"/>
    <w:rsid w:val="000522DA"/>
    <w:rsid w:val="00052B60"/>
    <w:rsid w:val="00054643"/>
    <w:rsid w:val="000559A4"/>
    <w:rsid w:val="00056279"/>
    <w:rsid w:val="0005747B"/>
    <w:rsid w:val="000575A9"/>
    <w:rsid w:val="00057F22"/>
    <w:rsid w:val="00077422"/>
    <w:rsid w:val="000822F8"/>
    <w:rsid w:val="000829ED"/>
    <w:rsid w:val="00083F49"/>
    <w:rsid w:val="00084493"/>
    <w:rsid w:val="0008663C"/>
    <w:rsid w:val="0008791F"/>
    <w:rsid w:val="0009058C"/>
    <w:rsid w:val="000911D7"/>
    <w:rsid w:val="00091B32"/>
    <w:rsid w:val="00094258"/>
    <w:rsid w:val="000A3D54"/>
    <w:rsid w:val="000A49A7"/>
    <w:rsid w:val="000A7087"/>
    <w:rsid w:val="000A7210"/>
    <w:rsid w:val="000B00A2"/>
    <w:rsid w:val="000B2F3F"/>
    <w:rsid w:val="000B3492"/>
    <w:rsid w:val="000B34E0"/>
    <w:rsid w:val="000B4A0C"/>
    <w:rsid w:val="000B5C48"/>
    <w:rsid w:val="000C5BAA"/>
    <w:rsid w:val="000C7EB8"/>
    <w:rsid w:val="000D03AD"/>
    <w:rsid w:val="000D4F88"/>
    <w:rsid w:val="000D77F5"/>
    <w:rsid w:val="000E00CA"/>
    <w:rsid w:val="000E0F13"/>
    <w:rsid w:val="000E148E"/>
    <w:rsid w:val="000E2544"/>
    <w:rsid w:val="000E6288"/>
    <w:rsid w:val="000E7C02"/>
    <w:rsid w:val="000E7D26"/>
    <w:rsid w:val="000F296B"/>
    <w:rsid w:val="000F2F9B"/>
    <w:rsid w:val="000F38C5"/>
    <w:rsid w:val="000F57AD"/>
    <w:rsid w:val="000F7714"/>
    <w:rsid w:val="000F7D86"/>
    <w:rsid w:val="001009F7"/>
    <w:rsid w:val="00102AE3"/>
    <w:rsid w:val="00102B19"/>
    <w:rsid w:val="00102BFC"/>
    <w:rsid w:val="00104434"/>
    <w:rsid w:val="001047B1"/>
    <w:rsid w:val="00106CDB"/>
    <w:rsid w:val="00111891"/>
    <w:rsid w:val="00114E51"/>
    <w:rsid w:val="00115458"/>
    <w:rsid w:val="001167DB"/>
    <w:rsid w:val="00116CF1"/>
    <w:rsid w:val="00123AC7"/>
    <w:rsid w:val="00124802"/>
    <w:rsid w:val="0012650F"/>
    <w:rsid w:val="00127038"/>
    <w:rsid w:val="001273A2"/>
    <w:rsid w:val="00134842"/>
    <w:rsid w:val="00135E18"/>
    <w:rsid w:val="00136880"/>
    <w:rsid w:val="00140F7B"/>
    <w:rsid w:val="001456C9"/>
    <w:rsid w:val="00146788"/>
    <w:rsid w:val="001510A7"/>
    <w:rsid w:val="00152558"/>
    <w:rsid w:val="00157542"/>
    <w:rsid w:val="00160062"/>
    <w:rsid w:val="001632F2"/>
    <w:rsid w:val="00163378"/>
    <w:rsid w:val="00170345"/>
    <w:rsid w:val="001712FC"/>
    <w:rsid w:val="001742DA"/>
    <w:rsid w:val="001753B1"/>
    <w:rsid w:val="00175E04"/>
    <w:rsid w:val="0017651E"/>
    <w:rsid w:val="00176DFE"/>
    <w:rsid w:val="00180DE2"/>
    <w:rsid w:val="001810A4"/>
    <w:rsid w:val="00184536"/>
    <w:rsid w:val="00185B19"/>
    <w:rsid w:val="0018668A"/>
    <w:rsid w:val="00190225"/>
    <w:rsid w:val="00192B5C"/>
    <w:rsid w:val="00193200"/>
    <w:rsid w:val="00193D93"/>
    <w:rsid w:val="00194657"/>
    <w:rsid w:val="0019511A"/>
    <w:rsid w:val="001961C3"/>
    <w:rsid w:val="0019767C"/>
    <w:rsid w:val="001A19AF"/>
    <w:rsid w:val="001A228E"/>
    <w:rsid w:val="001A5A44"/>
    <w:rsid w:val="001A6A5C"/>
    <w:rsid w:val="001A6E44"/>
    <w:rsid w:val="001B06A2"/>
    <w:rsid w:val="001B2732"/>
    <w:rsid w:val="001B2776"/>
    <w:rsid w:val="001B3600"/>
    <w:rsid w:val="001C0C1A"/>
    <w:rsid w:val="001C172C"/>
    <w:rsid w:val="001C4CA8"/>
    <w:rsid w:val="001C7D92"/>
    <w:rsid w:val="001D213F"/>
    <w:rsid w:val="001D341D"/>
    <w:rsid w:val="001D3DF7"/>
    <w:rsid w:val="001D40E3"/>
    <w:rsid w:val="001E0157"/>
    <w:rsid w:val="001E2731"/>
    <w:rsid w:val="001F1E51"/>
    <w:rsid w:val="001F4BDB"/>
    <w:rsid w:val="001F7499"/>
    <w:rsid w:val="00201401"/>
    <w:rsid w:val="00202386"/>
    <w:rsid w:val="00204853"/>
    <w:rsid w:val="00211CE3"/>
    <w:rsid w:val="002216E3"/>
    <w:rsid w:val="00223D7D"/>
    <w:rsid w:val="00223DA6"/>
    <w:rsid w:val="0022451B"/>
    <w:rsid w:val="002306A4"/>
    <w:rsid w:val="00231692"/>
    <w:rsid w:val="002318D5"/>
    <w:rsid w:val="00233EFE"/>
    <w:rsid w:val="002408EE"/>
    <w:rsid w:val="00240ED9"/>
    <w:rsid w:val="002425D8"/>
    <w:rsid w:val="0024609E"/>
    <w:rsid w:val="00251A97"/>
    <w:rsid w:val="00255970"/>
    <w:rsid w:val="00256906"/>
    <w:rsid w:val="0025747E"/>
    <w:rsid w:val="002576FC"/>
    <w:rsid w:val="00257F17"/>
    <w:rsid w:val="002621D4"/>
    <w:rsid w:val="0026225F"/>
    <w:rsid w:val="00263EAC"/>
    <w:rsid w:val="0026443D"/>
    <w:rsid w:val="0026616B"/>
    <w:rsid w:val="00267B2A"/>
    <w:rsid w:val="00270080"/>
    <w:rsid w:val="0027204F"/>
    <w:rsid w:val="00273854"/>
    <w:rsid w:val="00274DFF"/>
    <w:rsid w:val="00277FEE"/>
    <w:rsid w:val="00282603"/>
    <w:rsid w:val="00284944"/>
    <w:rsid w:val="002868E1"/>
    <w:rsid w:val="00286950"/>
    <w:rsid w:val="00286F66"/>
    <w:rsid w:val="00287CE1"/>
    <w:rsid w:val="002909DE"/>
    <w:rsid w:val="0029201E"/>
    <w:rsid w:val="002934BE"/>
    <w:rsid w:val="00294906"/>
    <w:rsid w:val="002A0A59"/>
    <w:rsid w:val="002A321E"/>
    <w:rsid w:val="002A506B"/>
    <w:rsid w:val="002A51FB"/>
    <w:rsid w:val="002A5951"/>
    <w:rsid w:val="002A67EC"/>
    <w:rsid w:val="002B3047"/>
    <w:rsid w:val="002B637C"/>
    <w:rsid w:val="002B70DF"/>
    <w:rsid w:val="002C3AC9"/>
    <w:rsid w:val="002C4B72"/>
    <w:rsid w:val="002C50CB"/>
    <w:rsid w:val="002C63CD"/>
    <w:rsid w:val="002D01B4"/>
    <w:rsid w:val="002D13E6"/>
    <w:rsid w:val="002D18BC"/>
    <w:rsid w:val="002D212D"/>
    <w:rsid w:val="002D229A"/>
    <w:rsid w:val="002D4C8A"/>
    <w:rsid w:val="002D6565"/>
    <w:rsid w:val="002E4F39"/>
    <w:rsid w:val="002E52EE"/>
    <w:rsid w:val="002E5D56"/>
    <w:rsid w:val="002F0C87"/>
    <w:rsid w:val="002F1485"/>
    <w:rsid w:val="002F2A84"/>
    <w:rsid w:val="002F3889"/>
    <w:rsid w:val="002F4112"/>
    <w:rsid w:val="002F4A11"/>
    <w:rsid w:val="002F6457"/>
    <w:rsid w:val="003005C2"/>
    <w:rsid w:val="003009D9"/>
    <w:rsid w:val="00301DA7"/>
    <w:rsid w:val="0030227A"/>
    <w:rsid w:val="003061A2"/>
    <w:rsid w:val="0031220E"/>
    <w:rsid w:val="00320C23"/>
    <w:rsid w:val="00320FAC"/>
    <w:rsid w:val="003222B5"/>
    <w:rsid w:val="00323365"/>
    <w:rsid w:val="00323DC3"/>
    <w:rsid w:val="003266AE"/>
    <w:rsid w:val="00330AA4"/>
    <w:rsid w:val="003311B4"/>
    <w:rsid w:val="003351E7"/>
    <w:rsid w:val="003353D7"/>
    <w:rsid w:val="00336B28"/>
    <w:rsid w:val="003403C1"/>
    <w:rsid w:val="003442B3"/>
    <w:rsid w:val="00345CC2"/>
    <w:rsid w:val="00347192"/>
    <w:rsid w:val="003500D9"/>
    <w:rsid w:val="0035409C"/>
    <w:rsid w:val="00355F10"/>
    <w:rsid w:val="0035798B"/>
    <w:rsid w:val="00360F5B"/>
    <w:rsid w:val="003623C4"/>
    <w:rsid w:val="00370A75"/>
    <w:rsid w:val="00370B60"/>
    <w:rsid w:val="00370EA5"/>
    <w:rsid w:val="003717B2"/>
    <w:rsid w:val="003719ED"/>
    <w:rsid w:val="003742BB"/>
    <w:rsid w:val="00375308"/>
    <w:rsid w:val="00375FF8"/>
    <w:rsid w:val="00376EE2"/>
    <w:rsid w:val="003778ED"/>
    <w:rsid w:val="003820EF"/>
    <w:rsid w:val="00382862"/>
    <w:rsid w:val="00385033"/>
    <w:rsid w:val="00386EDC"/>
    <w:rsid w:val="00387D68"/>
    <w:rsid w:val="003904CA"/>
    <w:rsid w:val="0039218B"/>
    <w:rsid w:val="0039395C"/>
    <w:rsid w:val="003940A9"/>
    <w:rsid w:val="00394842"/>
    <w:rsid w:val="00394EA1"/>
    <w:rsid w:val="00397652"/>
    <w:rsid w:val="00397CFA"/>
    <w:rsid w:val="003A3A27"/>
    <w:rsid w:val="003A434D"/>
    <w:rsid w:val="003A601A"/>
    <w:rsid w:val="003A6040"/>
    <w:rsid w:val="003A638D"/>
    <w:rsid w:val="003A64C3"/>
    <w:rsid w:val="003A7C60"/>
    <w:rsid w:val="003B3FBF"/>
    <w:rsid w:val="003B419C"/>
    <w:rsid w:val="003B58B8"/>
    <w:rsid w:val="003B7E58"/>
    <w:rsid w:val="003C0546"/>
    <w:rsid w:val="003C4736"/>
    <w:rsid w:val="003D0D85"/>
    <w:rsid w:val="003D457D"/>
    <w:rsid w:val="003D607E"/>
    <w:rsid w:val="003D6C60"/>
    <w:rsid w:val="003E0152"/>
    <w:rsid w:val="003E507B"/>
    <w:rsid w:val="003F4E97"/>
    <w:rsid w:val="003F57B3"/>
    <w:rsid w:val="003F5BF5"/>
    <w:rsid w:val="003F6AF9"/>
    <w:rsid w:val="00400C6C"/>
    <w:rsid w:val="00403CE3"/>
    <w:rsid w:val="004054F6"/>
    <w:rsid w:val="00405F86"/>
    <w:rsid w:val="0041320F"/>
    <w:rsid w:val="00422D03"/>
    <w:rsid w:val="00422E8B"/>
    <w:rsid w:val="00424DB1"/>
    <w:rsid w:val="0042620C"/>
    <w:rsid w:val="00427317"/>
    <w:rsid w:val="00431458"/>
    <w:rsid w:val="00434E0A"/>
    <w:rsid w:val="0043597F"/>
    <w:rsid w:val="004400E9"/>
    <w:rsid w:val="00442381"/>
    <w:rsid w:val="004434CD"/>
    <w:rsid w:val="00444DF8"/>
    <w:rsid w:val="00446AD7"/>
    <w:rsid w:val="0044751D"/>
    <w:rsid w:val="00447E04"/>
    <w:rsid w:val="0045000E"/>
    <w:rsid w:val="00452128"/>
    <w:rsid w:val="00452BDF"/>
    <w:rsid w:val="00452DE9"/>
    <w:rsid w:val="00454A8D"/>
    <w:rsid w:val="00454C6F"/>
    <w:rsid w:val="00456677"/>
    <w:rsid w:val="004578DA"/>
    <w:rsid w:val="0046284B"/>
    <w:rsid w:val="00462D6D"/>
    <w:rsid w:val="004645A2"/>
    <w:rsid w:val="004678B9"/>
    <w:rsid w:val="00467D5B"/>
    <w:rsid w:val="00470D2A"/>
    <w:rsid w:val="00475396"/>
    <w:rsid w:val="00480E3F"/>
    <w:rsid w:val="00487492"/>
    <w:rsid w:val="0049104A"/>
    <w:rsid w:val="00493359"/>
    <w:rsid w:val="00493561"/>
    <w:rsid w:val="004A0407"/>
    <w:rsid w:val="004A21BB"/>
    <w:rsid w:val="004A2453"/>
    <w:rsid w:val="004A29E6"/>
    <w:rsid w:val="004A4D30"/>
    <w:rsid w:val="004A50A6"/>
    <w:rsid w:val="004A6551"/>
    <w:rsid w:val="004A7555"/>
    <w:rsid w:val="004A7C19"/>
    <w:rsid w:val="004B0BDF"/>
    <w:rsid w:val="004C0B6D"/>
    <w:rsid w:val="004C1B77"/>
    <w:rsid w:val="004C51CB"/>
    <w:rsid w:val="004C5FCA"/>
    <w:rsid w:val="004C6FF6"/>
    <w:rsid w:val="004D0AF6"/>
    <w:rsid w:val="004D177F"/>
    <w:rsid w:val="004D43AC"/>
    <w:rsid w:val="004E0A29"/>
    <w:rsid w:val="004E36D0"/>
    <w:rsid w:val="004F0072"/>
    <w:rsid w:val="004F1280"/>
    <w:rsid w:val="004F3047"/>
    <w:rsid w:val="004F381E"/>
    <w:rsid w:val="004F45D7"/>
    <w:rsid w:val="004F48EA"/>
    <w:rsid w:val="004F54AA"/>
    <w:rsid w:val="0051046C"/>
    <w:rsid w:val="00513350"/>
    <w:rsid w:val="005150B4"/>
    <w:rsid w:val="0051629F"/>
    <w:rsid w:val="0051672B"/>
    <w:rsid w:val="00516AEF"/>
    <w:rsid w:val="00520ADE"/>
    <w:rsid w:val="00524D2B"/>
    <w:rsid w:val="00526060"/>
    <w:rsid w:val="00527048"/>
    <w:rsid w:val="00530334"/>
    <w:rsid w:val="0053198F"/>
    <w:rsid w:val="00532095"/>
    <w:rsid w:val="00535BBD"/>
    <w:rsid w:val="00537663"/>
    <w:rsid w:val="005377F1"/>
    <w:rsid w:val="00540AAF"/>
    <w:rsid w:val="005440DB"/>
    <w:rsid w:val="00544AEB"/>
    <w:rsid w:val="005451E3"/>
    <w:rsid w:val="00552B57"/>
    <w:rsid w:val="00556956"/>
    <w:rsid w:val="00556B1C"/>
    <w:rsid w:val="0056424E"/>
    <w:rsid w:val="00566B8A"/>
    <w:rsid w:val="00567073"/>
    <w:rsid w:val="00574EFE"/>
    <w:rsid w:val="00574FAD"/>
    <w:rsid w:val="00581D50"/>
    <w:rsid w:val="00582B8E"/>
    <w:rsid w:val="00586217"/>
    <w:rsid w:val="00587BE1"/>
    <w:rsid w:val="00590E5E"/>
    <w:rsid w:val="00594738"/>
    <w:rsid w:val="00594C9D"/>
    <w:rsid w:val="00595658"/>
    <w:rsid w:val="005A1317"/>
    <w:rsid w:val="005A3A43"/>
    <w:rsid w:val="005A5879"/>
    <w:rsid w:val="005A7125"/>
    <w:rsid w:val="005A72B3"/>
    <w:rsid w:val="005B29D2"/>
    <w:rsid w:val="005B3DE6"/>
    <w:rsid w:val="005B489D"/>
    <w:rsid w:val="005B7FF3"/>
    <w:rsid w:val="005C1453"/>
    <w:rsid w:val="005C1C9A"/>
    <w:rsid w:val="005C3746"/>
    <w:rsid w:val="005C42DC"/>
    <w:rsid w:val="005C4309"/>
    <w:rsid w:val="005C4505"/>
    <w:rsid w:val="005C6087"/>
    <w:rsid w:val="005C615E"/>
    <w:rsid w:val="005D2478"/>
    <w:rsid w:val="005D3AB4"/>
    <w:rsid w:val="005D6826"/>
    <w:rsid w:val="005E3494"/>
    <w:rsid w:val="005E3745"/>
    <w:rsid w:val="005E5038"/>
    <w:rsid w:val="005E545C"/>
    <w:rsid w:val="005E6577"/>
    <w:rsid w:val="005E671E"/>
    <w:rsid w:val="005E7859"/>
    <w:rsid w:val="005F3770"/>
    <w:rsid w:val="005F5163"/>
    <w:rsid w:val="005F5A3A"/>
    <w:rsid w:val="005F75E6"/>
    <w:rsid w:val="00600AFE"/>
    <w:rsid w:val="0060135A"/>
    <w:rsid w:val="00607540"/>
    <w:rsid w:val="006115A1"/>
    <w:rsid w:val="006121BE"/>
    <w:rsid w:val="00612843"/>
    <w:rsid w:val="006153E8"/>
    <w:rsid w:val="0061565C"/>
    <w:rsid w:val="00616061"/>
    <w:rsid w:val="00617045"/>
    <w:rsid w:val="00620B22"/>
    <w:rsid w:val="00622902"/>
    <w:rsid w:val="006238D8"/>
    <w:rsid w:val="006244E7"/>
    <w:rsid w:val="00627A5F"/>
    <w:rsid w:val="0063071D"/>
    <w:rsid w:val="0063251D"/>
    <w:rsid w:val="006335D9"/>
    <w:rsid w:val="00633652"/>
    <w:rsid w:val="006344DE"/>
    <w:rsid w:val="006362F5"/>
    <w:rsid w:val="006371CD"/>
    <w:rsid w:val="00640575"/>
    <w:rsid w:val="00640615"/>
    <w:rsid w:val="00640642"/>
    <w:rsid w:val="0064136C"/>
    <w:rsid w:val="0064174C"/>
    <w:rsid w:val="006441EC"/>
    <w:rsid w:val="00644834"/>
    <w:rsid w:val="00645BB6"/>
    <w:rsid w:val="006468A7"/>
    <w:rsid w:val="0064760B"/>
    <w:rsid w:val="00653A8E"/>
    <w:rsid w:val="0065464D"/>
    <w:rsid w:val="00657F45"/>
    <w:rsid w:val="00666113"/>
    <w:rsid w:val="0066655D"/>
    <w:rsid w:val="00667A77"/>
    <w:rsid w:val="006709E3"/>
    <w:rsid w:val="006722EF"/>
    <w:rsid w:val="0067240A"/>
    <w:rsid w:val="00673106"/>
    <w:rsid w:val="00673A1B"/>
    <w:rsid w:val="006751CE"/>
    <w:rsid w:val="00676329"/>
    <w:rsid w:val="00677201"/>
    <w:rsid w:val="0067790F"/>
    <w:rsid w:val="00677957"/>
    <w:rsid w:val="00684F56"/>
    <w:rsid w:val="0068550E"/>
    <w:rsid w:val="00685FA9"/>
    <w:rsid w:val="00690023"/>
    <w:rsid w:val="00691E79"/>
    <w:rsid w:val="0069514B"/>
    <w:rsid w:val="0069526D"/>
    <w:rsid w:val="00696D30"/>
    <w:rsid w:val="006A05A4"/>
    <w:rsid w:val="006A2307"/>
    <w:rsid w:val="006A349E"/>
    <w:rsid w:val="006A7E05"/>
    <w:rsid w:val="006B18F3"/>
    <w:rsid w:val="006B3B92"/>
    <w:rsid w:val="006B5A3C"/>
    <w:rsid w:val="006C01ED"/>
    <w:rsid w:val="006C09A7"/>
    <w:rsid w:val="006C1976"/>
    <w:rsid w:val="006C3688"/>
    <w:rsid w:val="006C4B83"/>
    <w:rsid w:val="006C68E9"/>
    <w:rsid w:val="006C7306"/>
    <w:rsid w:val="006D0D29"/>
    <w:rsid w:val="006D293E"/>
    <w:rsid w:val="006D5154"/>
    <w:rsid w:val="006D5BBC"/>
    <w:rsid w:val="006D648C"/>
    <w:rsid w:val="006D6493"/>
    <w:rsid w:val="006D6F4F"/>
    <w:rsid w:val="006E083B"/>
    <w:rsid w:val="006E1A44"/>
    <w:rsid w:val="006E24C0"/>
    <w:rsid w:val="006E299C"/>
    <w:rsid w:val="006E2BCC"/>
    <w:rsid w:val="006E5A3F"/>
    <w:rsid w:val="006F181E"/>
    <w:rsid w:val="006F2699"/>
    <w:rsid w:val="006F4395"/>
    <w:rsid w:val="006F4D1F"/>
    <w:rsid w:val="006F73F8"/>
    <w:rsid w:val="00704377"/>
    <w:rsid w:val="007059F2"/>
    <w:rsid w:val="00707965"/>
    <w:rsid w:val="00710574"/>
    <w:rsid w:val="007107A8"/>
    <w:rsid w:val="00710F86"/>
    <w:rsid w:val="00712C0C"/>
    <w:rsid w:val="007170E4"/>
    <w:rsid w:val="007227FC"/>
    <w:rsid w:val="00724AC2"/>
    <w:rsid w:val="00724BDE"/>
    <w:rsid w:val="00724C3D"/>
    <w:rsid w:val="0072500F"/>
    <w:rsid w:val="00726B44"/>
    <w:rsid w:val="00726C25"/>
    <w:rsid w:val="00726D13"/>
    <w:rsid w:val="007313EF"/>
    <w:rsid w:val="0073249D"/>
    <w:rsid w:val="007331A7"/>
    <w:rsid w:val="00736429"/>
    <w:rsid w:val="007409E2"/>
    <w:rsid w:val="00741751"/>
    <w:rsid w:val="00741F11"/>
    <w:rsid w:val="00743529"/>
    <w:rsid w:val="00743D7E"/>
    <w:rsid w:val="00743ED2"/>
    <w:rsid w:val="00744792"/>
    <w:rsid w:val="007450DD"/>
    <w:rsid w:val="007471B9"/>
    <w:rsid w:val="00747327"/>
    <w:rsid w:val="007478A0"/>
    <w:rsid w:val="00753053"/>
    <w:rsid w:val="007563FD"/>
    <w:rsid w:val="00762193"/>
    <w:rsid w:val="00762878"/>
    <w:rsid w:val="00763984"/>
    <w:rsid w:val="007640CE"/>
    <w:rsid w:val="00765AB3"/>
    <w:rsid w:val="00773D79"/>
    <w:rsid w:val="00777E8B"/>
    <w:rsid w:val="00783901"/>
    <w:rsid w:val="007912C9"/>
    <w:rsid w:val="0079212D"/>
    <w:rsid w:val="0079307B"/>
    <w:rsid w:val="00794989"/>
    <w:rsid w:val="00795255"/>
    <w:rsid w:val="00795761"/>
    <w:rsid w:val="0079628F"/>
    <w:rsid w:val="00797E80"/>
    <w:rsid w:val="007A0554"/>
    <w:rsid w:val="007A07CE"/>
    <w:rsid w:val="007A4CFD"/>
    <w:rsid w:val="007A5630"/>
    <w:rsid w:val="007A6517"/>
    <w:rsid w:val="007C039B"/>
    <w:rsid w:val="007C066B"/>
    <w:rsid w:val="007C1ABD"/>
    <w:rsid w:val="007C2044"/>
    <w:rsid w:val="007C5486"/>
    <w:rsid w:val="007C54D4"/>
    <w:rsid w:val="007C5501"/>
    <w:rsid w:val="007D04E0"/>
    <w:rsid w:val="007D4089"/>
    <w:rsid w:val="007D4685"/>
    <w:rsid w:val="007D532B"/>
    <w:rsid w:val="007D5EEB"/>
    <w:rsid w:val="007D6B9B"/>
    <w:rsid w:val="007D6FB8"/>
    <w:rsid w:val="007E285D"/>
    <w:rsid w:val="007F1547"/>
    <w:rsid w:val="007F20DB"/>
    <w:rsid w:val="007F2660"/>
    <w:rsid w:val="007F3FDD"/>
    <w:rsid w:val="007F522D"/>
    <w:rsid w:val="00801398"/>
    <w:rsid w:val="00806BF2"/>
    <w:rsid w:val="008102BA"/>
    <w:rsid w:val="008106A5"/>
    <w:rsid w:val="0081082C"/>
    <w:rsid w:val="00811C76"/>
    <w:rsid w:val="008130D3"/>
    <w:rsid w:val="008130F2"/>
    <w:rsid w:val="0081329F"/>
    <w:rsid w:val="00815CFC"/>
    <w:rsid w:val="0081650D"/>
    <w:rsid w:val="00816C48"/>
    <w:rsid w:val="00817DEA"/>
    <w:rsid w:val="00827267"/>
    <w:rsid w:val="008276DF"/>
    <w:rsid w:val="00833229"/>
    <w:rsid w:val="00836B03"/>
    <w:rsid w:val="00840D3F"/>
    <w:rsid w:val="00841E27"/>
    <w:rsid w:val="008425FD"/>
    <w:rsid w:val="008448A4"/>
    <w:rsid w:val="00844DAA"/>
    <w:rsid w:val="00845D3F"/>
    <w:rsid w:val="00852527"/>
    <w:rsid w:val="00852B36"/>
    <w:rsid w:val="00853B97"/>
    <w:rsid w:val="00855B48"/>
    <w:rsid w:val="0086012A"/>
    <w:rsid w:val="00862F23"/>
    <w:rsid w:val="008630EB"/>
    <w:rsid w:val="00863305"/>
    <w:rsid w:val="00864373"/>
    <w:rsid w:val="00864CB6"/>
    <w:rsid w:val="008653E5"/>
    <w:rsid w:val="00870038"/>
    <w:rsid w:val="00872315"/>
    <w:rsid w:val="008730E6"/>
    <w:rsid w:val="00890B53"/>
    <w:rsid w:val="00896AD9"/>
    <w:rsid w:val="0089757E"/>
    <w:rsid w:val="00897943"/>
    <w:rsid w:val="00897FD0"/>
    <w:rsid w:val="008A0754"/>
    <w:rsid w:val="008A1CC7"/>
    <w:rsid w:val="008A2E36"/>
    <w:rsid w:val="008A46D3"/>
    <w:rsid w:val="008A642F"/>
    <w:rsid w:val="008B36EC"/>
    <w:rsid w:val="008B4C0F"/>
    <w:rsid w:val="008B5EFA"/>
    <w:rsid w:val="008B668E"/>
    <w:rsid w:val="008C041F"/>
    <w:rsid w:val="008C4BA7"/>
    <w:rsid w:val="008C61A8"/>
    <w:rsid w:val="008C7346"/>
    <w:rsid w:val="008C7379"/>
    <w:rsid w:val="008D333D"/>
    <w:rsid w:val="008D47FA"/>
    <w:rsid w:val="008D6EF5"/>
    <w:rsid w:val="008E17DC"/>
    <w:rsid w:val="008E3F55"/>
    <w:rsid w:val="008E6ABB"/>
    <w:rsid w:val="008E6FA0"/>
    <w:rsid w:val="008F03E7"/>
    <w:rsid w:val="008F098D"/>
    <w:rsid w:val="008F1FEC"/>
    <w:rsid w:val="008F3F52"/>
    <w:rsid w:val="008F45DB"/>
    <w:rsid w:val="008F50D9"/>
    <w:rsid w:val="008F5163"/>
    <w:rsid w:val="008F590A"/>
    <w:rsid w:val="008F754C"/>
    <w:rsid w:val="008F7892"/>
    <w:rsid w:val="009019E4"/>
    <w:rsid w:val="009028B9"/>
    <w:rsid w:val="00905F60"/>
    <w:rsid w:val="0090656A"/>
    <w:rsid w:val="00913AE4"/>
    <w:rsid w:val="0091465F"/>
    <w:rsid w:val="009150BE"/>
    <w:rsid w:val="00916BC5"/>
    <w:rsid w:val="0092476B"/>
    <w:rsid w:val="009249EE"/>
    <w:rsid w:val="0092747D"/>
    <w:rsid w:val="00931C67"/>
    <w:rsid w:val="009328E7"/>
    <w:rsid w:val="009355C1"/>
    <w:rsid w:val="00942B57"/>
    <w:rsid w:val="00943DAB"/>
    <w:rsid w:val="00952CA7"/>
    <w:rsid w:val="009574D9"/>
    <w:rsid w:val="00960692"/>
    <w:rsid w:val="00965958"/>
    <w:rsid w:val="00966CC5"/>
    <w:rsid w:val="009736D1"/>
    <w:rsid w:val="00974CDB"/>
    <w:rsid w:val="0097708B"/>
    <w:rsid w:val="00977FCE"/>
    <w:rsid w:val="00980749"/>
    <w:rsid w:val="00980B8D"/>
    <w:rsid w:val="00980E7F"/>
    <w:rsid w:val="009858DF"/>
    <w:rsid w:val="00990315"/>
    <w:rsid w:val="00990A30"/>
    <w:rsid w:val="0099374C"/>
    <w:rsid w:val="00994494"/>
    <w:rsid w:val="00996DA6"/>
    <w:rsid w:val="00997407"/>
    <w:rsid w:val="009A34AD"/>
    <w:rsid w:val="009A39DE"/>
    <w:rsid w:val="009A654F"/>
    <w:rsid w:val="009A6FCD"/>
    <w:rsid w:val="009B443D"/>
    <w:rsid w:val="009B69A7"/>
    <w:rsid w:val="009C0EFA"/>
    <w:rsid w:val="009C63AC"/>
    <w:rsid w:val="009D5442"/>
    <w:rsid w:val="009D78F8"/>
    <w:rsid w:val="009E22E6"/>
    <w:rsid w:val="009E32D1"/>
    <w:rsid w:val="009E487E"/>
    <w:rsid w:val="009E5BCA"/>
    <w:rsid w:val="009E65B4"/>
    <w:rsid w:val="009E69D1"/>
    <w:rsid w:val="009F1567"/>
    <w:rsid w:val="009F252F"/>
    <w:rsid w:val="00A013C1"/>
    <w:rsid w:val="00A022A1"/>
    <w:rsid w:val="00A03F8A"/>
    <w:rsid w:val="00A063E2"/>
    <w:rsid w:val="00A07E78"/>
    <w:rsid w:val="00A1008E"/>
    <w:rsid w:val="00A106F2"/>
    <w:rsid w:val="00A111DC"/>
    <w:rsid w:val="00A15885"/>
    <w:rsid w:val="00A2021B"/>
    <w:rsid w:val="00A20ED1"/>
    <w:rsid w:val="00A2108D"/>
    <w:rsid w:val="00A2386B"/>
    <w:rsid w:val="00A23B29"/>
    <w:rsid w:val="00A248C7"/>
    <w:rsid w:val="00A2784D"/>
    <w:rsid w:val="00A27DAA"/>
    <w:rsid w:val="00A301CD"/>
    <w:rsid w:val="00A408F0"/>
    <w:rsid w:val="00A41611"/>
    <w:rsid w:val="00A41F24"/>
    <w:rsid w:val="00A458AE"/>
    <w:rsid w:val="00A45F50"/>
    <w:rsid w:val="00A471CF"/>
    <w:rsid w:val="00A5054B"/>
    <w:rsid w:val="00A50A37"/>
    <w:rsid w:val="00A53690"/>
    <w:rsid w:val="00A6516B"/>
    <w:rsid w:val="00A6773F"/>
    <w:rsid w:val="00A73CF0"/>
    <w:rsid w:val="00A7481D"/>
    <w:rsid w:val="00A76DDB"/>
    <w:rsid w:val="00A8208B"/>
    <w:rsid w:val="00A828F7"/>
    <w:rsid w:val="00A834FE"/>
    <w:rsid w:val="00A91331"/>
    <w:rsid w:val="00A91C5F"/>
    <w:rsid w:val="00A92074"/>
    <w:rsid w:val="00A92279"/>
    <w:rsid w:val="00A9783E"/>
    <w:rsid w:val="00AA3407"/>
    <w:rsid w:val="00AA5154"/>
    <w:rsid w:val="00AA51B4"/>
    <w:rsid w:val="00AA59C2"/>
    <w:rsid w:val="00AB2AC3"/>
    <w:rsid w:val="00AB31B8"/>
    <w:rsid w:val="00AB3421"/>
    <w:rsid w:val="00AB3D09"/>
    <w:rsid w:val="00AB45F7"/>
    <w:rsid w:val="00AB48F2"/>
    <w:rsid w:val="00AB5B6F"/>
    <w:rsid w:val="00AB5CFD"/>
    <w:rsid w:val="00AB6856"/>
    <w:rsid w:val="00AB7D15"/>
    <w:rsid w:val="00AC00E6"/>
    <w:rsid w:val="00AC2E03"/>
    <w:rsid w:val="00AC7E85"/>
    <w:rsid w:val="00AD0E5C"/>
    <w:rsid w:val="00AD2780"/>
    <w:rsid w:val="00AD2B6F"/>
    <w:rsid w:val="00AD367F"/>
    <w:rsid w:val="00AD3979"/>
    <w:rsid w:val="00AD3E59"/>
    <w:rsid w:val="00AD44C4"/>
    <w:rsid w:val="00AD5E27"/>
    <w:rsid w:val="00AD6A20"/>
    <w:rsid w:val="00AD6EBD"/>
    <w:rsid w:val="00AD79FF"/>
    <w:rsid w:val="00AE22C7"/>
    <w:rsid w:val="00AE2831"/>
    <w:rsid w:val="00AE3761"/>
    <w:rsid w:val="00AE5F4D"/>
    <w:rsid w:val="00AE7322"/>
    <w:rsid w:val="00AE73B3"/>
    <w:rsid w:val="00AF07FE"/>
    <w:rsid w:val="00AF218C"/>
    <w:rsid w:val="00AF50CE"/>
    <w:rsid w:val="00AF5145"/>
    <w:rsid w:val="00AF5ADB"/>
    <w:rsid w:val="00AF5CC2"/>
    <w:rsid w:val="00B00F4E"/>
    <w:rsid w:val="00B018EB"/>
    <w:rsid w:val="00B02743"/>
    <w:rsid w:val="00B147B2"/>
    <w:rsid w:val="00B15223"/>
    <w:rsid w:val="00B16A40"/>
    <w:rsid w:val="00B16E5B"/>
    <w:rsid w:val="00B17B4E"/>
    <w:rsid w:val="00B200B6"/>
    <w:rsid w:val="00B22DB5"/>
    <w:rsid w:val="00B242C5"/>
    <w:rsid w:val="00B24E54"/>
    <w:rsid w:val="00B25984"/>
    <w:rsid w:val="00B269E4"/>
    <w:rsid w:val="00B3659F"/>
    <w:rsid w:val="00B36D33"/>
    <w:rsid w:val="00B374D0"/>
    <w:rsid w:val="00B37691"/>
    <w:rsid w:val="00B419E4"/>
    <w:rsid w:val="00B42EC5"/>
    <w:rsid w:val="00B510A1"/>
    <w:rsid w:val="00B55218"/>
    <w:rsid w:val="00B5705F"/>
    <w:rsid w:val="00B623CB"/>
    <w:rsid w:val="00B65F0D"/>
    <w:rsid w:val="00B66612"/>
    <w:rsid w:val="00B6679D"/>
    <w:rsid w:val="00B67661"/>
    <w:rsid w:val="00B7348C"/>
    <w:rsid w:val="00B759C7"/>
    <w:rsid w:val="00B77B12"/>
    <w:rsid w:val="00B807A6"/>
    <w:rsid w:val="00B8127B"/>
    <w:rsid w:val="00B8596A"/>
    <w:rsid w:val="00B9129C"/>
    <w:rsid w:val="00B92947"/>
    <w:rsid w:val="00B93902"/>
    <w:rsid w:val="00B95067"/>
    <w:rsid w:val="00B97F5C"/>
    <w:rsid w:val="00BA2E6A"/>
    <w:rsid w:val="00BA5926"/>
    <w:rsid w:val="00BB07B6"/>
    <w:rsid w:val="00BB4A97"/>
    <w:rsid w:val="00BB4E30"/>
    <w:rsid w:val="00BC1930"/>
    <w:rsid w:val="00BC2A7F"/>
    <w:rsid w:val="00BC36A5"/>
    <w:rsid w:val="00BC47C8"/>
    <w:rsid w:val="00BC7398"/>
    <w:rsid w:val="00BC760F"/>
    <w:rsid w:val="00BD061D"/>
    <w:rsid w:val="00BD2150"/>
    <w:rsid w:val="00BD24F9"/>
    <w:rsid w:val="00BD2782"/>
    <w:rsid w:val="00BD3982"/>
    <w:rsid w:val="00BD5129"/>
    <w:rsid w:val="00BD7EB6"/>
    <w:rsid w:val="00BE118F"/>
    <w:rsid w:val="00BE2642"/>
    <w:rsid w:val="00BE369D"/>
    <w:rsid w:val="00BE3B86"/>
    <w:rsid w:val="00BE6083"/>
    <w:rsid w:val="00BE74AA"/>
    <w:rsid w:val="00BF1829"/>
    <w:rsid w:val="00BF3C13"/>
    <w:rsid w:val="00BF50F7"/>
    <w:rsid w:val="00BF510C"/>
    <w:rsid w:val="00BF7C5B"/>
    <w:rsid w:val="00C000AD"/>
    <w:rsid w:val="00C03384"/>
    <w:rsid w:val="00C035F0"/>
    <w:rsid w:val="00C13FC2"/>
    <w:rsid w:val="00C152F8"/>
    <w:rsid w:val="00C254E9"/>
    <w:rsid w:val="00C276C5"/>
    <w:rsid w:val="00C2783B"/>
    <w:rsid w:val="00C27CF8"/>
    <w:rsid w:val="00C31B04"/>
    <w:rsid w:val="00C32468"/>
    <w:rsid w:val="00C328E7"/>
    <w:rsid w:val="00C34DE7"/>
    <w:rsid w:val="00C356BE"/>
    <w:rsid w:val="00C35E0B"/>
    <w:rsid w:val="00C37C81"/>
    <w:rsid w:val="00C37ED3"/>
    <w:rsid w:val="00C400C8"/>
    <w:rsid w:val="00C41D27"/>
    <w:rsid w:val="00C44A47"/>
    <w:rsid w:val="00C4742E"/>
    <w:rsid w:val="00C5098B"/>
    <w:rsid w:val="00C519D2"/>
    <w:rsid w:val="00C52BA7"/>
    <w:rsid w:val="00C534D5"/>
    <w:rsid w:val="00C5397F"/>
    <w:rsid w:val="00C54FE6"/>
    <w:rsid w:val="00C56233"/>
    <w:rsid w:val="00C570EC"/>
    <w:rsid w:val="00C62857"/>
    <w:rsid w:val="00C63E3A"/>
    <w:rsid w:val="00C67223"/>
    <w:rsid w:val="00C70099"/>
    <w:rsid w:val="00C702AC"/>
    <w:rsid w:val="00C72C41"/>
    <w:rsid w:val="00C74880"/>
    <w:rsid w:val="00C75A2D"/>
    <w:rsid w:val="00C83805"/>
    <w:rsid w:val="00C83D76"/>
    <w:rsid w:val="00C87A44"/>
    <w:rsid w:val="00C90796"/>
    <w:rsid w:val="00C92165"/>
    <w:rsid w:val="00C923A1"/>
    <w:rsid w:val="00C94C54"/>
    <w:rsid w:val="00C95579"/>
    <w:rsid w:val="00CA1A4D"/>
    <w:rsid w:val="00CA401A"/>
    <w:rsid w:val="00CA4FD0"/>
    <w:rsid w:val="00CA5B59"/>
    <w:rsid w:val="00CA626C"/>
    <w:rsid w:val="00CA6976"/>
    <w:rsid w:val="00CB33B5"/>
    <w:rsid w:val="00CB3CD6"/>
    <w:rsid w:val="00CB4534"/>
    <w:rsid w:val="00CB497D"/>
    <w:rsid w:val="00CB7A3A"/>
    <w:rsid w:val="00CB7E33"/>
    <w:rsid w:val="00CC71D7"/>
    <w:rsid w:val="00CD3E6E"/>
    <w:rsid w:val="00CD68A9"/>
    <w:rsid w:val="00CE371E"/>
    <w:rsid w:val="00CE69FE"/>
    <w:rsid w:val="00CE7CB0"/>
    <w:rsid w:val="00CF3DA5"/>
    <w:rsid w:val="00CF7F4E"/>
    <w:rsid w:val="00D04978"/>
    <w:rsid w:val="00D057C8"/>
    <w:rsid w:val="00D05880"/>
    <w:rsid w:val="00D10827"/>
    <w:rsid w:val="00D14522"/>
    <w:rsid w:val="00D147B4"/>
    <w:rsid w:val="00D147CA"/>
    <w:rsid w:val="00D21874"/>
    <w:rsid w:val="00D21AE3"/>
    <w:rsid w:val="00D22F9B"/>
    <w:rsid w:val="00D241CB"/>
    <w:rsid w:val="00D24F7D"/>
    <w:rsid w:val="00D25BC9"/>
    <w:rsid w:val="00D26167"/>
    <w:rsid w:val="00D2727A"/>
    <w:rsid w:val="00D27D6E"/>
    <w:rsid w:val="00D304D4"/>
    <w:rsid w:val="00D40C8F"/>
    <w:rsid w:val="00D42BCD"/>
    <w:rsid w:val="00D433AF"/>
    <w:rsid w:val="00D43D96"/>
    <w:rsid w:val="00D50D60"/>
    <w:rsid w:val="00D50DD4"/>
    <w:rsid w:val="00D5111F"/>
    <w:rsid w:val="00D556C6"/>
    <w:rsid w:val="00D559A9"/>
    <w:rsid w:val="00D55FD0"/>
    <w:rsid w:val="00D56CC6"/>
    <w:rsid w:val="00D5712E"/>
    <w:rsid w:val="00D6025A"/>
    <w:rsid w:val="00D605E4"/>
    <w:rsid w:val="00D610E3"/>
    <w:rsid w:val="00D678AF"/>
    <w:rsid w:val="00D67C83"/>
    <w:rsid w:val="00D73093"/>
    <w:rsid w:val="00D810B4"/>
    <w:rsid w:val="00D81485"/>
    <w:rsid w:val="00D8417C"/>
    <w:rsid w:val="00D92CC6"/>
    <w:rsid w:val="00D95693"/>
    <w:rsid w:val="00D961D7"/>
    <w:rsid w:val="00D97DE4"/>
    <w:rsid w:val="00D97E2A"/>
    <w:rsid w:val="00DA1DE2"/>
    <w:rsid w:val="00DB1574"/>
    <w:rsid w:val="00DC053C"/>
    <w:rsid w:val="00DC3455"/>
    <w:rsid w:val="00DC5385"/>
    <w:rsid w:val="00DC6E69"/>
    <w:rsid w:val="00DD447A"/>
    <w:rsid w:val="00DD517B"/>
    <w:rsid w:val="00DD553F"/>
    <w:rsid w:val="00DD5F1B"/>
    <w:rsid w:val="00DD75BE"/>
    <w:rsid w:val="00DE0760"/>
    <w:rsid w:val="00DE4CA9"/>
    <w:rsid w:val="00DE5071"/>
    <w:rsid w:val="00DE62B6"/>
    <w:rsid w:val="00DF2E93"/>
    <w:rsid w:val="00DF591B"/>
    <w:rsid w:val="00DF7F3F"/>
    <w:rsid w:val="00E021F2"/>
    <w:rsid w:val="00E025AC"/>
    <w:rsid w:val="00E034C8"/>
    <w:rsid w:val="00E05540"/>
    <w:rsid w:val="00E06D31"/>
    <w:rsid w:val="00E07FD1"/>
    <w:rsid w:val="00E1090D"/>
    <w:rsid w:val="00E12D2E"/>
    <w:rsid w:val="00E1359C"/>
    <w:rsid w:val="00E139DA"/>
    <w:rsid w:val="00E15BB6"/>
    <w:rsid w:val="00E16B3D"/>
    <w:rsid w:val="00E2010D"/>
    <w:rsid w:val="00E22340"/>
    <w:rsid w:val="00E22E68"/>
    <w:rsid w:val="00E23790"/>
    <w:rsid w:val="00E23F94"/>
    <w:rsid w:val="00E31488"/>
    <w:rsid w:val="00E31C22"/>
    <w:rsid w:val="00E3362A"/>
    <w:rsid w:val="00E33BDC"/>
    <w:rsid w:val="00E36802"/>
    <w:rsid w:val="00E37903"/>
    <w:rsid w:val="00E407C4"/>
    <w:rsid w:val="00E40A3C"/>
    <w:rsid w:val="00E40BEC"/>
    <w:rsid w:val="00E40FFB"/>
    <w:rsid w:val="00E44558"/>
    <w:rsid w:val="00E47715"/>
    <w:rsid w:val="00E553F3"/>
    <w:rsid w:val="00E60624"/>
    <w:rsid w:val="00E61FC4"/>
    <w:rsid w:val="00E633A8"/>
    <w:rsid w:val="00E63679"/>
    <w:rsid w:val="00E655FB"/>
    <w:rsid w:val="00E65D29"/>
    <w:rsid w:val="00E66889"/>
    <w:rsid w:val="00E67DD0"/>
    <w:rsid w:val="00E71DC3"/>
    <w:rsid w:val="00E74756"/>
    <w:rsid w:val="00E8195A"/>
    <w:rsid w:val="00E81BF6"/>
    <w:rsid w:val="00E820C0"/>
    <w:rsid w:val="00E84A20"/>
    <w:rsid w:val="00E84B1F"/>
    <w:rsid w:val="00E866C1"/>
    <w:rsid w:val="00E91F00"/>
    <w:rsid w:val="00E94407"/>
    <w:rsid w:val="00E95F98"/>
    <w:rsid w:val="00E972CE"/>
    <w:rsid w:val="00EA041D"/>
    <w:rsid w:val="00EA09E2"/>
    <w:rsid w:val="00EA18D8"/>
    <w:rsid w:val="00EA1E53"/>
    <w:rsid w:val="00EA7B14"/>
    <w:rsid w:val="00EB59A5"/>
    <w:rsid w:val="00EB6C1A"/>
    <w:rsid w:val="00EB7467"/>
    <w:rsid w:val="00EC3153"/>
    <w:rsid w:val="00EC5D6A"/>
    <w:rsid w:val="00EC7A93"/>
    <w:rsid w:val="00ED233C"/>
    <w:rsid w:val="00ED60EF"/>
    <w:rsid w:val="00EE2A21"/>
    <w:rsid w:val="00EE68FC"/>
    <w:rsid w:val="00EE7075"/>
    <w:rsid w:val="00EE73D0"/>
    <w:rsid w:val="00EE7D07"/>
    <w:rsid w:val="00EF3BD2"/>
    <w:rsid w:val="00EF3D23"/>
    <w:rsid w:val="00EF5752"/>
    <w:rsid w:val="00EF65E2"/>
    <w:rsid w:val="00EF6930"/>
    <w:rsid w:val="00F0007A"/>
    <w:rsid w:val="00F04324"/>
    <w:rsid w:val="00F07E84"/>
    <w:rsid w:val="00F12B9A"/>
    <w:rsid w:val="00F2348E"/>
    <w:rsid w:val="00F244E1"/>
    <w:rsid w:val="00F313A3"/>
    <w:rsid w:val="00F35D65"/>
    <w:rsid w:val="00F371FA"/>
    <w:rsid w:val="00F4192A"/>
    <w:rsid w:val="00F43F7C"/>
    <w:rsid w:val="00F441D7"/>
    <w:rsid w:val="00F46FC7"/>
    <w:rsid w:val="00F473BF"/>
    <w:rsid w:val="00F4777C"/>
    <w:rsid w:val="00F610BE"/>
    <w:rsid w:val="00F635AD"/>
    <w:rsid w:val="00F64263"/>
    <w:rsid w:val="00F649B5"/>
    <w:rsid w:val="00F65363"/>
    <w:rsid w:val="00F705FA"/>
    <w:rsid w:val="00F71255"/>
    <w:rsid w:val="00F74F5C"/>
    <w:rsid w:val="00F752E6"/>
    <w:rsid w:val="00F7607B"/>
    <w:rsid w:val="00F85355"/>
    <w:rsid w:val="00F859A6"/>
    <w:rsid w:val="00F85A27"/>
    <w:rsid w:val="00F8723F"/>
    <w:rsid w:val="00F9390C"/>
    <w:rsid w:val="00F93CB5"/>
    <w:rsid w:val="00F9559D"/>
    <w:rsid w:val="00FA067C"/>
    <w:rsid w:val="00FA0EA3"/>
    <w:rsid w:val="00FA2B6D"/>
    <w:rsid w:val="00FA3012"/>
    <w:rsid w:val="00FA637D"/>
    <w:rsid w:val="00FA66C1"/>
    <w:rsid w:val="00FA6802"/>
    <w:rsid w:val="00FA78F3"/>
    <w:rsid w:val="00FB477E"/>
    <w:rsid w:val="00FB5E5A"/>
    <w:rsid w:val="00FB77E3"/>
    <w:rsid w:val="00FC32BF"/>
    <w:rsid w:val="00FC3BBD"/>
    <w:rsid w:val="00FC4F90"/>
    <w:rsid w:val="00FC7385"/>
    <w:rsid w:val="00FD1A13"/>
    <w:rsid w:val="00FD408B"/>
    <w:rsid w:val="00FD4E52"/>
    <w:rsid w:val="00FD56CE"/>
    <w:rsid w:val="00FE4321"/>
    <w:rsid w:val="00FE5944"/>
    <w:rsid w:val="00FF0CDB"/>
    <w:rsid w:val="00FF6AF5"/>
    <w:rsid w:val="00FF71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F74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7499"/>
  </w:style>
  <w:style w:type="paragraph" w:styleId="Stopka">
    <w:name w:val="footer"/>
    <w:basedOn w:val="Normalny"/>
    <w:link w:val="StopkaZnak"/>
    <w:uiPriority w:val="99"/>
    <w:unhideWhenUsed/>
    <w:rsid w:val="001F74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7499"/>
  </w:style>
  <w:style w:type="paragraph" w:styleId="Tekstdymka">
    <w:name w:val="Balloon Text"/>
    <w:basedOn w:val="Normalny"/>
    <w:link w:val="TekstdymkaZnak"/>
    <w:uiPriority w:val="99"/>
    <w:semiHidden/>
    <w:unhideWhenUsed/>
    <w:rsid w:val="001F74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7499"/>
    <w:rPr>
      <w:rFonts w:ascii="Tahoma" w:hAnsi="Tahoma" w:cs="Tahoma"/>
      <w:sz w:val="16"/>
      <w:szCs w:val="16"/>
    </w:rPr>
  </w:style>
  <w:style w:type="character" w:styleId="Hipercze">
    <w:name w:val="Hyperlink"/>
    <w:basedOn w:val="Domylnaczcionkaakapitu"/>
    <w:uiPriority w:val="99"/>
    <w:unhideWhenUsed/>
    <w:rsid w:val="001F7499"/>
    <w:rPr>
      <w:color w:val="0000FF" w:themeColor="hyperlink"/>
      <w:u w:val="single"/>
    </w:rPr>
  </w:style>
  <w:style w:type="paragraph" w:styleId="Akapitzlist">
    <w:name w:val="List Paragraph"/>
    <w:basedOn w:val="Normalny"/>
    <w:uiPriority w:val="34"/>
    <w:qFormat/>
    <w:rsid w:val="00057F22"/>
    <w:pPr>
      <w:ind w:left="720"/>
      <w:contextualSpacing/>
    </w:pPr>
    <w:rPr>
      <w:rFonts w:eastAsiaTheme="minorHAnsi"/>
      <w:lang w:eastAsia="en-US"/>
    </w:rPr>
  </w:style>
  <w:style w:type="table" w:styleId="Tabela-Siatka">
    <w:name w:val="Table Grid"/>
    <w:basedOn w:val="Standardowy"/>
    <w:uiPriority w:val="59"/>
    <w:rsid w:val="00D25BC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961D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961D7"/>
    <w:rPr>
      <w:sz w:val="20"/>
      <w:szCs w:val="20"/>
    </w:rPr>
  </w:style>
  <w:style w:type="character" w:styleId="Odwoanieprzypisudolnego">
    <w:name w:val="footnote reference"/>
    <w:basedOn w:val="Domylnaczcionkaakapitu"/>
    <w:uiPriority w:val="99"/>
    <w:semiHidden/>
    <w:unhideWhenUsed/>
    <w:rsid w:val="00D961D7"/>
    <w:rPr>
      <w:vertAlign w:val="superscript"/>
    </w:rPr>
  </w:style>
  <w:style w:type="character" w:customStyle="1" w:styleId="BodyText2CharCharChar">
    <w:name w:val="Body Text 2 Char Char Char"/>
    <w:link w:val="BodyText2CharChar"/>
    <w:locked/>
    <w:rsid w:val="008276DF"/>
    <w:rPr>
      <w:rFonts w:ascii="Arial" w:hAnsi="Arial" w:cs="Arial"/>
      <w:b/>
      <w:bCs/>
      <w:color w:val="3D5883"/>
      <w:sz w:val="36"/>
      <w:szCs w:val="36"/>
    </w:rPr>
  </w:style>
  <w:style w:type="paragraph" w:customStyle="1" w:styleId="BodyText2CharChar">
    <w:name w:val="Body Text 2 Char Char"/>
    <w:basedOn w:val="Normalny"/>
    <w:link w:val="BodyText2CharCharChar"/>
    <w:rsid w:val="008276DF"/>
    <w:pPr>
      <w:spacing w:after="120" w:line="480" w:lineRule="auto"/>
    </w:pPr>
    <w:rPr>
      <w:rFonts w:ascii="Arial" w:hAnsi="Arial" w:cs="Arial"/>
      <w:b/>
      <w:bCs/>
      <w:color w:val="3D5883"/>
      <w:sz w:val="36"/>
      <w:szCs w:val="36"/>
    </w:rPr>
  </w:style>
  <w:style w:type="paragraph" w:styleId="NormalnyWeb">
    <w:name w:val="Normal (Web)"/>
    <w:basedOn w:val="Normalny"/>
    <w:uiPriority w:val="99"/>
    <w:unhideWhenUsed/>
    <w:rsid w:val="00323DC3"/>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qFormat/>
    <w:rsid w:val="00323DC3"/>
    <w:rPr>
      <w:rFonts w:cs="Times New Roman"/>
      <w:i/>
      <w:iCs/>
    </w:rPr>
  </w:style>
  <w:style w:type="character" w:customStyle="1" w:styleId="UnresolvedMention">
    <w:name w:val="Unresolved Mention"/>
    <w:basedOn w:val="Domylnaczcionkaakapitu"/>
    <w:uiPriority w:val="99"/>
    <w:semiHidden/>
    <w:unhideWhenUsed/>
    <w:rsid w:val="0056707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F74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7499"/>
  </w:style>
  <w:style w:type="paragraph" w:styleId="Stopka">
    <w:name w:val="footer"/>
    <w:basedOn w:val="Normalny"/>
    <w:link w:val="StopkaZnak"/>
    <w:uiPriority w:val="99"/>
    <w:unhideWhenUsed/>
    <w:rsid w:val="001F74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7499"/>
  </w:style>
  <w:style w:type="paragraph" w:styleId="Tekstdymka">
    <w:name w:val="Balloon Text"/>
    <w:basedOn w:val="Normalny"/>
    <w:link w:val="TekstdymkaZnak"/>
    <w:uiPriority w:val="99"/>
    <w:semiHidden/>
    <w:unhideWhenUsed/>
    <w:rsid w:val="001F74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7499"/>
    <w:rPr>
      <w:rFonts w:ascii="Tahoma" w:hAnsi="Tahoma" w:cs="Tahoma"/>
      <w:sz w:val="16"/>
      <w:szCs w:val="16"/>
    </w:rPr>
  </w:style>
  <w:style w:type="character" w:styleId="Hipercze">
    <w:name w:val="Hyperlink"/>
    <w:basedOn w:val="Domylnaczcionkaakapitu"/>
    <w:uiPriority w:val="99"/>
    <w:unhideWhenUsed/>
    <w:rsid w:val="001F7499"/>
    <w:rPr>
      <w:color w:val="0000FF" w:themeColor="hyperlink"/>
      <w:u w:val="single"/>
    </w:rPr>
  </w:style>
  <w:style w:type="paragraph" w:styleId="Akapitzlist">
    <w:name w:val="List Paragraph"/>
    <w:basedOn w:val="Normalny"/>
    <w:uiPriority w:val="34"/>
    <w:qFormat/>
    <w:rsid w:val="00057F22"/>
    <w:pPr>
      <w:ind w:left="720"/>
      <w:contextualSpacing/>
    </w:pPr>
    <w:rPr>
      <w:rFonts w:eastAsiaTheme="minorHAnsi"/>
      <w:lang w:eastAsia="en-US"/>
    </w:rPr>
  </w:style>
  <w:style w:type="table" w:styleId="Tabela-Siatka">
    <w:name w:val="Table Grid"/>
    <w:basedOn w:val="Standardowy"/>
    <w:uiPriority w:val="59"/>
    <w:rsid w:val="00D25BC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961D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961D7"/>
    <w:rPr>
      <w:sz w:val="20"/>
      <w:szCs w:val="20"/>
    </w:rPr>
  </w:style>
  <w:style w:type="character" w:styleId="Odwoanieprzypisudolnego">
    <w:name w:val="footnote reference"/>
    <w:basedOn w:val="Domylnaczcionkaakapitu"/>
    <w:uiPriority w:val="99"/>
    <w:semiHidden/>
    <w:unhideWhenUsed/>
    <w:rsid w:val="00D961D7"/>
    <w:rPr>
      <w:vertAlign w:val="superscript"/>
    </w:rPr>
  </w:style>
  <w:style w:type="character" w:customStyle="1" w:styleId="BodyText2CharCharChar">
    <w:name w:val="Body Text 2 Char Char Char"/>
    <w:link w:val="BodyText2CharChar"/>
    <w:locked/>
    <w:rsid w:val="008276DF"/>
    <w:rPr>
      <w:rFonts w:ascii="Arial" w:hAnsi="Arial" w:cs="Arial"/>
      <w:b/>
      <w:bCs/>
      <w:color w:val="3D5883"/>
      <w:sz w:val="36"/>
      <w:szCs w:val="36"/>
    </w:rPr>
  </w:style>
  <w:style w:type="paragraph" w:customStyle="1" w:styleId="BodyText2CharChar">
    <w:name w:val="Body Text 2 Char Char"/>
    <w:basedOn w:val="Normalny"/>
    <w:link w:val="BodyText2CharCharChar"/>
    <w:rsid w:val="008276DF"/>
    <w:pPr>
      <w:spacing w:after="120" w:line="480" w:lineRule="auto"/>
    </w:pPr>
    <w:rPr>
      <w:rFonts w:ascii="Arial" w:hAnsi="Arial" w:cs="Arial"/>
      <w:b/>
      <w:bCs/>
      <w:color w:val="3D5883"/>
      <w:sz w:val="36"/>
      <w:szCs w:val="36"/>
    </w:rPr>
  </w:style>
  <w:style w:type="paragraph" w:styleId="NormalnyWeb">
    <w:name w:val="Normal (Web)"/>
    <w:basedOn w:val="Normalny"/>
    <w:uiPriority w:val="99"/>
    <w:unhideWhenUsed/>
    <w:rsid w:val="00323DC3"/>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qFormat/>
    <w:rsid w:val="00323DC3"/>
    <w:rPr>
      <w:rFonts w:cs="Times New Roman"/>
      <w:i/>
      <w:iCs/>
    </w:rPr>
  </w:style>
  <w:style w:type="character" w:customStyle="1" w:styleId="UnresolvedMention">
    <w:name w:val="Unresolved Mention"/>
    <w:basedOn w:val="Domylnaczcionkaakapitu"/>
    <w:uiPriority w:val="99"/>
    <w:semiHidden/>
    <w:unhideWhenUsed/>
    <w:rsid w:val="00567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08747">
      <w:bodyDiv w:val="1"/>
      <w:marLeft w:val="0"/>
      <w:marRight w:val="0"/>
      <w:marTop w:val="0"/>
      <w:marBottom w:val="0"/>
      <w:divBdr>
        <w:top w:val="none" w:sz="0" w:space="0" w:color="auto"/>
        <w:left w:val="none" w:sz="0" w:space="0" w:color="auto"/>
        <w:bottom w:val="none" w:sz="0" w:space="0" w:color="auto"/>
        <w:right w:val="none" w:sz="0" w:space="0" w:color="auto"/>
      </w:divBdr>
    </w:div>
    <w:div w:id="1407268441">
      <w:bodyDiv w:val="1"/>
      <w:marLeft w:val="0"/>
      <w:marRight w:val="0"/>
      <w:marTop w:val="0"/>
      <w:marBottom w:val="0"/>
      <w:divBdr>
        <w:top w:val="none" w:sz="0" w:space="0" w:color="auto"/>
        <w:left w:val="none" w:sz="0" w:space="0" w:color="auto"/>
        <w:bottom w:val="none" w:sz="0" w:space="0" w:color="auto"/>
        <w:right w:val="none" w:sz="0" w:space="0" w:color="auto"/>
      </w:divBdr>
    </w:div>
    <w:div w:id="146180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ontakt.itrs@gmail.com" TargetMode="External"/><Relationship Id="rId4" Type="http://schemas.microsoft.com/office/2007/relationships/stylesWithEffects" Target="stylesWithEffects.xml"/><Relationship Id="rId9" Type="http://schemas.openxmlformats.org/officeDocument/2006/relationships/hyperlink" Target="mailto:przedszkole@przedszkole.hom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Desktop\dj\nadanie%20imienia\Szablony\Szablon2.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29FBA-4297-4747-ABE0-5FE2C42B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Szablon2.dotx</Template>
  <TotalTime>0</TotalTime>
  <Pages>3</Pages>
  <Words>914</Words>
  <Characters>5487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2</cp:revision>
  <cp:lastPrinted>2018-02-08T10:05:00Z</cp:lastPrinted>
  <dcterms:created xsi:type="dcterms:W3CDTF">2019-02-13T06:31:00Z</dcterms:created>
  <dcterms:modified xsi:type="dcterms:W3CDTF">2019-02-13T06:31:00Z</dcterms:modified>
</cp:coreProperties>
</file>